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DECA" w14:textId="77777777" w:rsidR="00D37514" w:rsidRDefault="00D14F55">
      <w:pPr>
        <w:rPr>
          <w:rFonts w:ascii="Arial" w:hAnsi="Arial" w:cs="Arial"/>
          <w:b/>
          <w:sz w:val="28"/>
          <w:szCs w:val="28"/>
        </w:rPr>
      </w:pPr>
      <w:r w:rsidRPr="00D14F55">
        <w:rPr>
          <w:rFonts w:ascii="Arial" w:hAnsi="Arial" w:cs="Arial"/>
          <w:b/>
          <w:sz w:val="28"/>
          <w:szCs w:val="28"/>
        </w:rPr>
        <w:t>Erklärung</w:t>
      </w:r>
      <w:r w:rsidR="00360427">
        <w:rPr>
          <w:rFonts w:ascii="Arial" w:hAnsi="Arial" w:cs="Arial"/>
          <w:b/>
          <w:sz w:val="28"/>
          <w:szCs w:val="28"/>
        </w:rPr>
        <w:t xml:space="preserve"> zur Fernsteuerbarkeit nach § </w:t>
      </w:r>
      <w:r w:rsidR="00BC267F">
        <w:rPr>
          <w:rFonts w:ascii="Arial" w:hAnsi="Arial" w:cs="Arial"/>
          <w:b/>
          <w:sz w:val="28"/>
          <w:szCs w:val="28"/>
        </w:rPr>
        <w:t>10b</w:t>
      </w:r>
      <w:r w:rsidR="00360427">
        <w:rPr>
          <w:rFonts w:ascii="Arial" w:hAnsi="Arial" w:cs="Arial"/>
          <w:b/>
          <w:sz w:val="28"/>
          <w:szCs w:val="28"/>
        </w:rPr>
        <w:t xml:space="preserve"> EEG 20</w:t>
      </w:r>
      <w:r w:rsidR="00BC267F">
        <w:rPr>
          <w:rFonts w:ascii="Arial" w:hAnsi="Arial" w:cs="Arial"/>
          <w:b/>
          <w:sz w:val="28"/>
          <w:szCs w:val="28"/>
        </w:rPr>
        <w:t>21</w:t>
      </w:r>
    </w:p>
    <w:p w14:paraId="5841D242" w14:textId="77777777" w:rsidR="00D14F55" w:rsidRDefault="00D14F55">
      <w:pPr>
        <w:rPr>
          <w:rFonts w:ascii="Arial" w:hAnsi="Arial" w:cs="Arial"/>
          <w:b/>
          <w:sz w:val="28"/>
          <w:szCs w:val="28"/>
        </w:rPr>
      </w:pPr>
    </w:p>
    <w:p w14:paraId="702C16E0" w14:textId="77777777" w:rsidR="00D14F55" w:rsidRPr="00D14F55" w:rsidRDefault="00D14F55" w:rsidP="00B9507C">
      <w:pPr>
        <w:tabs>
          <w:tab w:val="left" w:pos="5954"/>
        </w:tabs>
        <w:rPr>
          <w:rFonts w:ascii="Arial" w:hAnsi="Arial" w:cs="Arial"/>
          <w:b/>
          <w:szCs w:val="24"/>
        </w:rPr>
      </w:pPr>
      <w:r>
        <w:rPr>
          <w:rFonts w:ascii="Arial" w:hAnsi="Arial" w:cs="Arial"/>
          <w:szCs w:val="24"/>
        </w:rPr>
        <w:tab/>
      </w:r>
    </w:p>
    <w:p w14:paraId="6676749A" w14:textId="77777777" w:rsidR="00D14F55" w:rsidRPr="00CC72A3" w:rsidRDefault="00D14F55" w:rsidP="00B9507C">
      <w:pPr>
        <w:pStyle w:val="Listenabsatz"/>
        <w:numPr>
          <w:ilvl w:val="0"/>
          <w:numId w:val="5"/>
        </w:numPr>
        <w:ind w:left="426" w:hanging="426"/>
        <w:rPr>
          <w:rFonts w:ascii="Arial" w:hAnsi="Arial" w:cs="Arial"/>
          <w:szCs w:val="24"/>
        </w:rPr>
      </w:pPr>
      <w:r w:rsidRPr="00CC72A3">
        <w:rPr>
          <w:rFonts w:ascii="Arial" w:hAnsi="Arial" w:cs="Arial"/>
          <w:szCs w:val="24"/>
        </w:rPr>
        <w:t>Anlagenbetreiber:</w:t>
      </w:r>
    </w:p>
    <w:p w14:paraId="69642111" w14:textId="77777777" w:rsidR="00D14F55" w:rsidRDefault="00D14F55">
      <w:pPr>
        <w:rPr>
          <w:rFonts w:ascii="Arial" w:hAnsi="Arial" w:cs="Arial"/>
          <w:szCs w:val="24"/>
        </w:rPr>
      </w:pPr>
    </w:p>
    <w:p w14:paraId="4155834F" w14:textId="77777777" w:rsidR="00570D4C" w:rsidRPr="007F3515" w:rsidRDefault="00280653" w:rsidP="00EB08C9">
      <w:pPr>
        <w:tabs>
          <w:tab w:val="left" w:pos="6521"/>
        </w:tabs>
        <w:rPr>
          <w:rFonts w:ascii="Arial" w:hAnsi="Arial" w:cs="Arial"/>
          <w:szCs w:val="24"/>
          <w:u w:val="single"/>
        </w:rPr>
      </w:pPr>
      <w:r w:rsidRPr="007F3515">
        <w:rPr>
          <w:rFonts w:ascii="Arial" w:hAnsi="Arial" w:cs="Arial"/>
          <w:u w:val="single"/>
        </w:rPr>
        <w:fldChar w:fldCharType="begin">
          <w:ffData>
            <w:name w:val="txtKunde"/>
            <w:enabled/>
            <w:calcOnExit w:val="0"/>
            <w:textInput/>
          </w:ffData>
        </w:fldChar>
      </w:r>
      <w:bookmarkStart w:id="0" w:name="txtKunde"/>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0"/>
      <w:r w:rsidR="00570D4C" w:rsidRPr="007F3515">
        <w:rPr>
          <w:rFonts w:ascii="Arial" w:hAnsi="Arial" w:cs="Arial"/>
          <w:szCs w:val="24"/>
          <w:u w:val="single"/>
        </w:rPr>
        <w:tab/>
      </w:r>
    </w:p>
    <w:p w14:paraId="089B4A64" w14:textId="77777777" w:rsidR="00D14F55" w:rsidRDefault="00D14F55">
      <w:pPr>
        <w:rPr>
          <w:rFonts w:ascii="Arial" w:hAnsi="Arial" w:cs="Arial"/>
          <w:sz w:val="16"/>
          <w:szCs w:val="16"/>
        </w:rPr>
      </w:pPr>
      <w:r w:rsidRPr="00D14F55">
        <w:rPr>
          <w:rFonts w:ascii="Arial" w:hAnsi="Arial" w:cs="Arial"/>
          <w:sz w:val="16"/>
          <w:szCs w:val="16"/>
        </w:rPr>
        <w:t>Name, Firma</w:t>
      </w:r>
    </w:p>
    <w:p w14:paraId="488185E4" w14:textId="77777777" w:rsidR="00D14F55" w:rsidRPr="007F3515" w:rsidRDefault="00E7331B" w:rsidP="00EB08C9">
      <w:pPr>
        <w:tabs>
          <w:tab w:val="left" w:pos="6521"/>
        </w:tabs>
        <w:rPr>
          <w:rFonts w:ascii="Arial" w:hAnsi="Arial" w:cs="Arial"/>
          <w:szCs w:val="24"/>
          <w:u w:val="single"/>
        </w:rPr>
      </w:pPr>
      <w:r w:rsidRPr="007F3515">
        <w:rPr>
          <w:rFonts w:ascii="Arial" w:hAnsi="Arial" w:cs="Arial"/>
          <w:u w:val="single"/>
        </w:rPr>
        <w:fldChar w:fldCharType="begin">
          <w:ffData>
            <w:name w:val="txtAdresse"/>
            <w:enabled/>
            <w:calcOnExit w:val="0"/>
            <w:textInput/>
          </w:ffData>
        </w:fldChar>
      </w:r>
      <w:bookmarkStart w:id="1" w:name="txtAdresse"/>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1"/>
      <w:r w:rsidR="001E3EF4" w:rsidRPr="007F3515">
        <w:rPr>
          <w:rFonts w:ascii="Arial" w:hAnsi="Arial" w:cs="Arial"/>
          <w:szCs w:val="24"/>
          <w:u w:val="single"/>
        </w:rPr>
        <w:tab/>
      </w:r>
    </w:p>
    <w:p w14:paraId="2BFA5212" w14:textId="77777777" w:rsidR="00D14F55" w:rsidRDefault="00EC5D31">
      <w:pPr>
        <w:rPr>
          <w:rFonts w:ascii="Arial" w:hAnsi="Arial" w:cs="Arial"/>
          <w:sz w:val="16"/>
          <w:szCs w:val="16"/>
        </w:rPr>
      </w:pPr>
      <w:r>
        <w:rPr>
          <w:rFonts w:ascii="Arial" w:hAnsi="Arial" w:cs="Arial"/>
          <w:sz w:val="16"/>
          <w:szCs w:val="16"/>
        </w:rPr>
        <w:t>Straße und</w:t>
      </w:r>
      <w:r w:rsidR="00D14F55" w:rsidRPr="00D14F55">
        <w:rPr>
          <w:rFonts w:ascii="Arial" w:hAnsi="Arial" w:cs="Arial"/>
          <w:sz w:val="16"/>
          <w:szCs w:val="16"/>
        </w:rPr>
        <w:t xml:space="preserve"> Hausnummer</w:t>
      </w:r>
      <w:r>
        <w:rPr>
          <w:rFonts w:ascii="Arial" w:hAnsi="Arial" w:cs="Arial"/>
          <w:sz w:val="16"/>
          <w:szCs w:val="16"/>
        </w:rPr>
        <w:t xml:space="preserve">, </w:t>
      </w:r>
      <w:r w:rsidR="00D14F55">
        <w:rPr>
          <w:rFonts w:ascii="Arial" w:hAnsi="Arial" w:cs="Arial"/>
          <w:sz w:val="16"/>
          <w:szCs w:val="16"/>
        </w:rPr>
        <w:t>PLZ</w:t>
      </w:r>
      <w:r>
        <w:rPr>
          <w:rFonts w:ascii="Arial" w:hAnsi="Arial" w:cs="Arial"/>
          <w:sz w:val="16"/>
          <w:szCs w:val="16"/>
        </w:rPr>
        <w:t xml:space="preserve"> und</w:t>
      </w:r>
      <w:r w:rsidR="00D14F55">
        <w:rPr>
          <w:rFonts w:ascii="Arial" w:hAnsi="Arial" w:cs="Arial"/>
          <w:sz w:val="16"/>
          <w:szCs w:val="16"/>
        </w:rPr>
        <w:t xml:space="preserve"> Ort</w:t>
      </w:r>
    </w:p>
    <w:p w14:paraId="3D2B5900" w14:textId="77777777" w:rsidR="00D14F55" w:rsidRDefault="00D14F55">
      <w:pPr>
        <w:rPr>
          <w:rFonts w:ascii="Arial" w:hAnsi="Arial" w:cs="Arial"/>
          <w:sz w:val="16"/>
          <w:szCs w:val="16"/>
        </w:rPr>
      </w:pPr>
    </w:p>
    <w:p w14:paraId="43023462" w14:textId="77777777" w:rsidR="00D14F55" w:rsidRPr="00526A0A" w:rsidRDefault="00D14F55" w:rsidP="00D14F55">
      <w:pPr>
        <w:rPr>
          <w:rFonts w:ascii="Arial" w:hAnsi="Arial" w:cs="Arial"/>
          <w:sz w:val="20"/>
        </w:rPr>
      </w:pPr>
      <w:r w:rsidRPr="00CC72A3">
        <w:rPr>
          <w:rFonts w:ascii="Arial" w:hAnsi="Arial" w:cs="Arial"/>
          <w:sz w:val="20"/>
        </w:rPr>
        <w:t>Kontaktdaten:</w:t>
      </w:r>
    </w:p>
    <w:p w14:paraId="46A07635" w14:textId="77777777" w:rsidR="00D14F55" w:rsidRDefault="00E7331B" w:rsidP="00B9507C">
      <w:pPr>
        <w:tabs>
          <w:tab w:val="left" w:pos="2835"/>
          <w:tab w:val="left" w:pos="3544"/>
          <w:tab w:val="left" w:pos="5812"/>
          <w:tab w:val="left" w:pos="6379"/>
          <w:tab w:val="left" w:pos="8647"/>
        </w:tabs>
        <w:rPr>
          <w:rFonts w:ascii="Arial" w:hAnsi="Arial" w:cs="Arial"/>
          <w:szCs w:val="24"/>
        </w:rPr>
      </w:pPr>
      <w:r w:rsidRPr="007F3515">
        <w:rPr>
          <w:rFonts w:ascii="Arial" w:hAnsi="Arial" w:cs="Arial"/>
          <w:u w:val="single"/>
        </w:rPr>
        <w:fldChar w:fldCharType="begin">
          <w:ffData>
            <w:name w:val="txtKundenanrede"/>
            <w:enabled/>
            <w:calcOnExit w:val="0"/>
            <w:textInput/>
          </w:ffData>
        </w:fldChar>
      </w:r>
      <w:bookmarkStart w:id="2" w:name="txtKundenanrede"/>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2"/>
      <w:r w:rsidR="00B9507C">
        <w:rPr>
          <w:rFonts w:ascii="Arial" w:hAnsi="Arial" w:cs="Arial"/>
          <w:szCs w:val="24"/>
          <w:u w:val="single"/>
        </w:rPr>
        <w:tab/>
      </w:r>
      <w:r w:rsidR="00E20866" w:rsidRPr="004D1622">
        <w:rPr>
          <w:rFonts w:ascii="Arial" w:hAnsi="Arial" w:cs="Arial"/>
          <w:szCs w:val="24"/>
        </w:rPr>
        <w:tab/>
      </w:r>
      <w:r w:rsidRPr="007F3515">
        <w:rPr>
          <w:rFonts w:ascii="Arial" w:hAnsi="Arial" w:cs="Arial"/>
          <w:u w:val="single"/>
        </w:rPr>
        <w:fldChar w:fldCharType="begin">
          <w:ffData>
            <w:name w:val="txtKundenTelefon"/>
            <w:enabled/>
            <w:calcOnExit w:val="0"/>
            <w:textInput/>
          </w:ffData>
        </w:fldChar>
      </w:r>
      <w:bookmarkStart w:id="3" w:name="txtKundenTelefon"/>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3"/>
      <w:r w:rsidR="000F4DC2">
        <w:rPr>
          <w:rFonts w:ascii="Arial" w:hAnsi="Arial" w:cs="Arial"/>
          <w:szCs w:val="24"/>
          <w:u w:val="single"/>
        </w:rPr>
        <w:tab/>
      </w:r>
      <w:r w:rsidR="00E20866" w:rsidRPr="004D1622">
        <w:rPr>
          <w:rFonts w:ascii="Arial" w:hAnsi="Arial" w:cs="Arial"/>
          <w:szCs w:val="24"/>
        </w:rPr>
        <w:tab/>
      </w:r>
      <w:r w:rsidRPr="007F3515">
        <w:rPr>
          <w:rFonts w:ascii="Arial" w:hAnsi="Arial" w:cs="Arial"/>
          <w:u w:val="single"/>
        </w:rPr>
        <w:fldChar w:fldCharType="begin">
          <w:ffData>
            <w:name w:val="txtKundenFax"/>
            <w:enabled/>
            <w:calcOnExit w:val="0"/>
            <w:textInput/>
          </w:ffData>
        </w:fldChar>
      </w:r>
      <w:bookmarkStart w:id="4" w:name="txtKundenFax"/>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4"/>
      <w:r w:rsidR="001E3EF4">
        <w:rPr>
          <w:rFonts w:ascii="Arial" w:hAnsi="Arial" w:cs="Arial"/>
          <w:szCs w:val="24"/>
          <w:u w:val="single"/>
        </w:rPr>
        <w:tab/>
      </w:r>
    </w:p>
    <w:p w14:paraId="14E3AA98" w14:textId="77777777" w:rsidR="00B9507C" w:rsidRDefault="00D14F55" w:rsidP="00B9507C">
      <w:pPr>
        <w:tabs>
          <w:tab w:val="left" w:pos="3544"/>
          <w:tab w:val="left" w:pos="6379"/>
        </w:tabs>
        <w:rPr>
          <w:rFonts w:ascii="Arial" w:hAnsi="Arial" w:cs="Arial"/>
          <w:sz w:val="16"/>
          <w:szCs w:val="16"/>
        </w:rPr>
      </w:pPr>
      <w:r w:rsidRPr="00D14F55">
        <w:rPr>
          <w:rFonts w:ascii="Arial" w:hAnsi="Arial" w:cs="Arial"/>
          <w:sz w:val="16"/>
          <w:szCs w:val="16"/>
        </w:rPr>
        <w:t xml:space="preserve">Name, </w:t>
      </w:r>
      <w:r>
        <w:rPr>
          <w:rFonts w:ascii="Arial" w:hAnsi="Arial" w:cs="Arial"/>
          <w:sz w:val="16"/>
          <w:szCs w:val="16"/>
        </w:rPr>
        <w:t>Vorname</w:t>
      </w:r>
      <w:r w:rsidR="00B9507C">
        <w:rPr>
          <w:rFonts w:ascii="Arial" w:hAnsi="Arial" w:cs="Arial"/>
          <w:sz w:val="16"/>
          <w:szCs w:val="16"/>
        </w:rPr>
        <w:tab/>
      </w:r>
      <w:r>
        <w:rPr>
          <w:rFonts w:ascii="Arial" w:hAnsi="Arial" w:cs="Arial"/>
          <w:sz w:val="16"/>
          <w:szCs w:val="16"/>
        </w:rPr>
        <w:t>Telefon</w:t>
      </w:r>
      <w:r w:rsidR="00B9507C">
        <w:rPr>
          <w:rFonts w:ascii="Arial" w:hAnsi="Arial" w:cs="Arial"/>
          <w:sz w:val="16"/>
          <w:szCs w:val="16"/>
        </w:rPr>
        <w:tab/>
      </w:r>
      <w:r>
        <w:rPr>
          <w:rFonts w:ascii="Arial" w:hAnsi="Arial" w:cs="Arial"/>
          <w:sz w:val="16"/>
          <w:szCs w:val="16"/>
        </w:rPr>
        <w:t>Fax</w:t>
      </w:r>
    </w:p>
    <w:p w14:paraId="7D144CCD" w14:textId="77777777" w:rsidR="00E20866" w:rsidRPr="007F3515" w:rsidRDefault="002C5E5C" w:rsidP="00B9507C">
      <w:pPr>
        <w:tabs>
          <w:tab w:val="left" w:pos="2835"/>
          <w:tab w:val="left" w:pos="3544"/>
        </w:tabs>
        <w:rPr>
          <w:rFonts w:ascii="Arial" w:hAnsi="Arial" w:cs="Arial"/>
          <w:sz w:val="16"/>
          <w:szCs w:val="16"/>
        </w:rPr>
      </w:pPr>
      <w:r w:rsidRPr="007F3515">
        <w:rPr>
          <w:rFonts w:ascii="Arial" w:hAnsi="Arial" w:cs="Arial"/>
          <w:u w:val="single"/>
        </w:rPr>
        <w:fldChar w:fldCharType="begin">
          <w:ffData>
            <w:name w:val="txtKundenMail"/>
            <w:enabled/>
            <w:calcOnExit w:val="0"/>
            <w:textInput/>
          </w:ffData>
        </w:fldChar>
      </w:r>
      <w:bookmarkStart w:id="5" w:name="txtKundenMail"/>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5"/>
      <w:r w:rsidR="000F4DC2" w:rsidRPr="007F3515">
        <w:rPr>
          <w:rFonts w:ascii="Arial" w:hAnsi="Arial" w:cs="Arial"/>
          <w:szCs w:val="24"/>
          <w:u w:val="single"/>
        </w:rPr>
        <w:tab/>
      </w:r>
    </w:p>
    <w:p w14:paraId="0ED34E89" w14:textId="77777777" w:rsidR="00D14F55" w:rsidRDefault="00D14F55">
      <w:pPr>
        <w:rPr>
          <w:rFonts w:ascii="Arial" w:hAnsi="Arial" w:cs="Arial"/>
          <w:sz w:val="16"/>
          <w:szCs w:val="16"/>
        </w:rPr>
      </w:pPr>
      <w:r w:rsidRPr="00D14F55">
        <w:rPr>
          <w:rFonts w:ascii="Arial" w:hAnsi="Arial" w:cs="Arial"/>
          <w:sz w:val="16"/>
          <w:szCs w:val="16"/>
        </w:rPr>
        <w:t>E</w:t>
      </w:r>
      <w:r w:rsidR="00962CEA">
        <w:rPr>
          <w:rFonts w:ascii="Arial" w:hAnsi="Arial" w:cs="Arial"/>
          <w:sz w:val="16"/>
          <w:szCs w:val="16"/>
        </w:rPr>
        <w:t>-M</w:t>
      </w:r>
      <w:r w:rsidRPr="00D14F55">
        <w:rPr>
          <w:rFonts w:ascii="Arial" w:hAnsi="Arial" w:cs="Arial"/>
          <w:sz w:val="16"/>
          <w:szCs w:val="16"/>
        </w:rPr>
        <w:t>ail</w:t>
      </w:r>
    </w:p>
    <w:p w14:paraId="5B788D33" w14:textId="77777777" w:rsidR="00D14F55" w:rsidRDefault="00D14F55">
      <w:pPr>
        <w:rPr>
          <w:rFonts w:ascii="Arial" w:hAnsi="Arial" w:cs="Arial"/>
          <w:sz w:val="16"/>
          <w:szCs w:val="16"/>
        </w:rPr>
      </w:pPr>
    </w:p>
    <w:p w14:paraId="3ACDB68B" w14:textId="77777777" w:rsidR="00D14F55" w:rsidRPr="00CC72A3" w:rsidRDefault="00D14F55" w:rsidP="00CC72A3">
      <w:pPr>
        <w:pStyle w:val="Listenabsatz"/>
        <w:numPr>
          <w:ilvl w:val="0"/>
          <w:numId w:val="5"/>
        </w:numPr>
        <w:ind w:left="426" w:hanging="426"/>
        <w:rPr>
          <w:rFonts w:ascii="Arial" w:hAnsi="Arial" w:cs="Arial"/>
          <w:szCs w:val="24"/>
        </w:rPr>
      </w:pPr>
      <w:r w:rsidRPr="00CC72A3">
        <w:rPr>
          <w:rFonts w:ascii="Arial" w:hAnsi="Arial" w:cs="Arial"/>
          <w:szCs w:val="24"/>
        </w:rPr>
        <w:t>Direktvermarkt</w:t>
      </w:r>
      <w:r w:rsidR="00CC72A3">
        <w:rPr>
          <w:rFonts w:ascii="Arial" w:hAnsi="Arial" w:cs="Arial"/>
          <w:szCs w:val="24"/>
        </w:rPr>
        <w:t>ungsunternehme</w:t>
      </w:r>
      <w:r w:rsidR="00E46D33">
        <w:rPr>
          <w:rFonts w:ascii="Arial" w:hAnsi="Arial" w:cs="Arial"/>
          <w:szCs w:val="24"/>
        </w:rPr>
        <w:t>r</w:t>
      </w:r>
      <w:r w:rsidRPr="00CC72A3">
        <w:rPr>
          <w:rFonts w:ascii="Arial" w:hAnsi="Arial" w:cs="Arial"/>
          <w:szCs w:val="24"/>
        </w:rPr>
        <w:t xml:space="preserve"> oder Dritter</w:t>
      </w:r>
      <w:r w:rsidR="00572A20" w:rsidRPr="00CC72A3">
        <w:rPr>
          <w:rFonts w:ascii="Arial" w:hAnsi="Arial" w:cs="Arial"/>
          <w:szCs w:val="24"/>
        </w:rPr>
        <w:t xml:space="preserve"> </w:t>
      </w:r>
      <w:r w:rsidR="00360427">
        <w:rPr>
          <w:rFonts w:ascii="Arial" w:hAnsi="Arial" w:cs="Arial"/>
          <w:szCs w:val="24"/>
        </w:rPr>
        <w:t xml:space="preserve">gemäß § </w:t>
      </w:r>
      <w:r w:rsidR="00BC267F">
        <w:rPr>
          <w:rFonts w:ascii="Arial" w:hAnsi="Arial" w:cs="Arial"/>
          <w:szCs w:val="24"/>
        </w:rPr>
        <w:t>10b</w:t>
      </w:r>
      <w:r w:rsidR="00360427">
        <w:rPr>
          <w:rFonts w:ascii="Arial" w:hAnsi="Arial" w:cs="Arial"/>
          <w:szCs w:val="24"/>
        </w:rPr>
        <w:t xml:space="preserve"> Abs.1</w:t>
      </w:r>
    </w:p>
    <w:p w14:paraId="00E0C43F" w14:textId="77777777" w:rsidR="00D14F55" w:rsidRDefault="00D14F55" w:rsidP="00D14F55">
      <w:pPr>
        <w:rPr>
          <w:rFonts w:ascii="Arial" w:hAnsi="Arial" w:cs="Arial"/>
          <w:szCs w:val="24"/>
        </w:rPr>
      </w:pPr>
    </w:p>
    <w:p w14:paraId="49D55EE2" w14:textId="0F9606AB" w:rsidR="00D14F55" w:rsidRPr="00317922" w:rsidRDefault="00AA1CB5" w:rsidP="00B9507C">
      <w:pPr>
        <w:tabs>
          <w:tab w:val="left" w:pos="3544"/>
        </w:tabs>
        <w:rPr>
          <w:rFonts w:ascii="Arial" w:hAnsi="Arial" w:cs="Arial"/>
          <w:szCs w:val="24"/>
          <w:u w:val="single"/>
        </w:rPr>
      </w:pP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Pr>
          <w:rFonts w:ascii="Arial" w:hAnsi="Arial" w:cs="Arial"/>
          <w:szCs w:val="24"/>
          <w:u w:val="single"/>
        </w:rPr>
        <w:tab/>
      </w:r>
      <w:r w:rsidR="00570D4C">
        <w:rPr>
          <w:rFonts w:ascii="Arial" w:hAnsi="Arial" w:cs="Arial"/>
          <w:szCs w:val="24"/>
          <w:u w:val="single"/>
        </w:rPr>
        <w:tab/>
      </w:r>
    </w:p>
    <w:p w14:paraId="19A5CE36" w14:textId="77777777" w:rsidR="00D14F55" w:rsidRDefault="00D14F55" w:rsidP="00D14F55">
      <w:pPr>
        <w:rPr>
          <w:rFonts w:ascii="Arial" w:hAnsi="Arial" w:cs="Arial"/>
          <w:sz w:val="16"/>
          <w:szCs w:val="16"/>
        </w:rPr>
      </w:pPr>
      <w:r w:rsidRPr="00D14F55">
        <w:rPr>
          <w:rFonts w:ascii="Arial" w:hAnsi="Arial" w:cs="Arial"/>
          <w:sz w:val="16"/>
          <w:szCs w:val="16"/>
        </w:rPr>
        <w:t>Name, Firma</w:t>
      </w:r>
    </w:p>
    <w:p w14:paraId="08E49ED9" w14:textId="1F0E4B43" w:rsidR="00D14F55" w:rsidRDefault="00AA1CB5" w:rsidP="00B9507C">
      <w:pPr>
        <w:tabs>
          <w:tab w:val="right" w:pos="3402"/>
          <w:tab w:val="left" w:pos="4253"/>
          <w:tab w:val="right" w:pos="5954"/>
          <w:tab w:val="left" w:pos="6379"/>
          <w:tab w:val="left" w:pos="8505"/>
        </w:tabs>
        <w:rPr>
          <w:rFonts w:ascii="Arial" w:hAnsi="Arial" w:cs="Arial"/>
          <w:szCs w:val="24"/>
        </w:rPr>
      </w:pP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Pr>
          <w:rFonts w:ascii="Arial" w:hAnsi="Arial" w:cs="Arial"/>
          <w:szCs w:val="24"/>
          <w:u w:val="single"/>
        </w:rPr>
        <w:tab/>
      </w:r>
      <w:r w:rsidR="00317922">
        <w:rPr>
          <w:rFonts w:ascii="Arial" w:hAnsi="Arial" w:cs="Arial"/>
          <w:szCs w:val="24"/>
        </w:rPr>
        <w:tab/>
      </w: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Pr>
          <w:rFonts w:ascii="Arial" w:hAnsi="Arial" w:cs="Arial"/>
          <w:szCs w:val="24"/>
          <w:u w:val="single"/>
        </w:rPr>
        <w:tab/>
      </w:r>
      <w:r w:rsidR="00962CEA">
        <w:rPr>
          <w:rFonts w:ascii="Arial" w:hAnsi="Arial" w:cs="Arial"/>
          <w:szCs w:val="24"/>
        </w:rPr>
        <w:tab/>
      </w: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Pr>
          <w:rFonts w:ascii="Arial" w:hAnsi="Arial" w:cs="Arial"/>
          <w:szCs w:val="24"/>
          <w:u w:val="single"/>
        </w:rPr>
        <w:tab/>
      </w:r>
    </w:p>
    <w:p w14:paraId="45AEAB45" w14:textId="77777777" w:rsidR="00D14F55" w:rsidRDefault="00D14F55" w:rsidP="00B9507C">
      <w:pPr>
        <w:tabs>
          <w:tab w:val="left" w:pos="4253"/>
          <w:tab w:val="left" w:pos="6379"/>
        </w:tabs>
        <w:rPr>
          <w:rFonts w:ascii="Arial" w:hAnsi="Arial" w:cs="Arial"/>
          <w:sz w:val="16"/>
          <w:szCs w:val="16"/>
        </w:rPr>
      </w:pPr>
      <w:r w:rsidRPr="00D14F55">
        <w:rPr>
          <w:rFonts w:ascii="Arial" w:hAnsi="Arial" w:cs="Arial"/>
          <w:sz w:val="16"/>
          <w:szCs w:val="16"/>
        </w:rPr>
        <w:t>Straße, Hausnummer</w:t>
      </w:r>
      <w:r w:rsidR="00B9507C">
        <w:rPr>
          <w:rFonts w:ascii="Arial" w:hAnsi="Arial" w:cs="Arial"/>
          <w:sz w:val="16"/>
          <w:szCs w:val="16"/>
        </w:rPr>
        <w:tab/>
        <w:t>PLZ</w:t>
      </w:r>
      <w:r w:rsidR="00317922">
        <w:rPr>
          <w:rFonts w:ascii="Arial" w:hAnsi="Arial" w:cs="Arial"/>
          <w:sz w:val="16"/>
          <w:szCs w:val="16"/>
        </w:rPr>
        <w:tab/>
      </w:r>
      <w:r w:rsidR="00962CEA">
        <w:rPr>
          <w:rFonts w:ascii="Arial" w:hAnsi="Arial" w:cs="Arial"/>
          <w:sz w:val="16"/>
          <w:szCs w:val="16"/>
        </w:rPr>
        <w:tab/>
      </w:r>
      <w:r>
        <w:rPr>
          <w:rFonts w:ascii="Arial" w:hAnsi="Arial" w:cs="Arial"/>
          <w:sz w:val="16"/>
          <w:szCs w:val="16"/>
        </w:rPr>
        <w:t>Ort</w:t>
      </w:r>
    </w:p>
    <w:p w14:paraId="58ED57FF" w14:textId="77777777" w:rsidR="00D14F55" w:rsidRDefault="00D14F55" w:rsidP="00D14F55">
      <w:pPr>
        <w:rPr>
          <w:rFonts w:ascii="Arial" w:hAnsi="Arial" w:cs="Arial"/>
          <w:sz w:val="16"/>
          <w:szCs w:val="16"/>
        </w:rPr>
      </w:pPr>
    </w:p>
    <w:p w14:paraId="2455BAFD" w14:textId="77777777" w:rsidR="00D14F55" w:rsidRPr="00526A0A" w:rsidRDefault="00D14F55" w:rsidP="00D14F55">
      <w:pPr>
        <w:rPr>
          <w:rFonts w:ascii="Arial" w:hAnsi="Arial" w:cs="Arial"/>
          <w:sz w:val="20"/>
        </w:rPr>
      </w:pPr>
      <w:r w:rsidRPr="00CC72A3">
        <w:rPr>
          <w:rFonts w:ascii="Arial" w:hAnsi="Arial" w:cs="Arial"/>
          <w:sz w:val="20"/>
        </w:rPr>
        <w:t>Kontaktdaten:</w:t>
      </w:r>
    </w:p>
    <w:p w14:paraId="07F33E3A" w14:textId="6A278A80" w:rsidR="00D14F55" w:rsidRDefault="00AA1CB5" w:rsidP="00B9507C">
      <w:pPr>
        <w:tabs>
          <w:tab w:val="right" w:pos="3402"/>
          <w:tab w:val="left" w:pos="4253"/>
          <w:tab w:val="right" w:pos="5954"/>
          <w:tab w:val="left" w:pos="6379"/>
          <w:tab w:val="left" w:pos="8505"/>
        </w:tabs>
        <w:rPr>
          <w:rFonts w:ascii="Arial" w:hAnsi="Arial" w:cs="Arial"/>
          <w:szCs w:val="24"/>
        </w:rPr>
      </w:pP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Pr>
          <w:rFonts w:ascii="Arial" w:hAnsi="Arial" w:cs="Arial"/>
          <w:szCs w:val="24"/>
          <w:u w:val="single"/>
        </w:rPr>
        <w:tab/>
      </w:r>
      <w:r w:rsidR="00317922">
        <w:rPr>
          <w:rFonts w:ascii="Arial" w:hAnsi="Arial" w:cs="Arial"/>
          <w:szCs w:val="24"/>
        </w:rPr>
        <w:tab/>
      </w: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Pr>
          <w:rFonts w:ascii="Arial" w:hAnsi="Arial" w:cs="Arial"/>
          <w:szCs w:val="24"/>
          <w:u w:val="single"/>
        </w:rPr>
        <w:tab/>
      </w:r>
      <w:r w:rsidR="00B9507C">
        <w:rPr>
          <w:rFonts w:ascii="Arial" w:hAnsi="Arial" w:cs="Arial"/>
          <w:szCs w:val="24"/>
        </w:rPr>
        <w:tab/>
      </w: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Pr>
          <w:rFonts w:ascii="Arial" w:hAnsi="Arial" w:cs="Arial"/>
          <w:szCs w:val="24"/>
          <w:u w:val="single"/>
        </w:rPr>
        <w:tab/>
      </w:r>
    </w:p>
    <w:p w14:paraId="19A6E108" w14:textId="77777777" w:rsidR="00D14F55" w:rsidRPr="00962CEA" w:rsidRDefault="00D14F55" w:rsidP="00B9507C">
      <w:pPr>
        <w:tabs>
          <w:tab w:val="left" w:pos="4253"/>
          <w:tab w:val="left" w:pos="6379"/>
        </w:tabs>
        <w:rPr>
          <w:rFonts w:ascii="Arial" w:hAnsi="Arial" w:cs="Arial"/>
          <w:sz w:val="16"/>
          <w:szCs w:val="16"/>
        </w:rPr>
      </w:pPr>
      <w:r w:rsidRPr="00D14F55">
        <w:rPr>
          <w:rFonts w:ascii="Arial" w:hAnsi="Arial" w:cs="Arial"/>
          <w:sz w:val="16"/>
          <w:szCs w:val="16"/>
        </w:rPr>
        <w:t xml:space="preserve">Name, </w:t>
      </w:r>
      <w:r w:rsidR="00B9507C">
        <w:rPr>
          <w:rFonts w:ascii="Arial" w:hAnsi="Arial" w:cs="Arial"/>
          <w:sz w:val="16"/>
          <w:szCs w:val="16"/>
        </w:rPr>
        <w:t>Vorname</w:t>
      </w:r>
      <w:r w:rsidR="00B9507C">
        <w:rPr>
          <w:rFonts w:ascii="Arial" w:hAnsi="Arial" w:cs="Arial"/>
          <w:sz w:val="16"/>
          <w:szCs w:val="16"/>
        </w:rPr>
        <w:tab/>
        <w:t>Telefon</w:t>
      </w:r>
      <w:r w:rsidR="00962CEA">
        <w:rPr>
          <w:rFonts w:ascii="Arial" w:hAnsi="Arial" w:cs="Arial"/>
          <w:sz w:val="16"/>
          <w:szCs w:val="16"/>
        </w:rPr>
        <w:tab/>
      </w:r>
      <w:r>
        <w:rPr>
          <w:rFonts w:ascii="Arial" w:hAnsi="Arial" w:cs="Arial"/>
          <w:sz w:val="16"/>
          <w:szCs w:val="16"/>
        </w:rPr>
        <w:t>Fax</w:t>
      </w:r>
    </w:p>
    <w:p w14:paraId="3213BEF5" w14:textId="77777777" w:rsidR="00D14F55" w:rsidRDefault="00D14F55">
      <w:pPr>
        <w:rPr>
          <w:rFonts w:ascii="Arial" w:hAnsi="Arial" w:cs="Arial"/>
          <w:szCs w:val="24"/>
        </w:rPr>
      </w:pPr>
    </w:p>
    <w:p w14:paraId="3A9188AF" w14:textId="77777777" w:rsidR="00D14F55" w:rsidRPr="00CC72A3" w:rsidRDefault="00D14F55" w:rsidP="00CC72A3">
      <w:pPr>
        <w:pStyle w:val="Listenabsatz"/>
        <w:numPr>
          <w:ilvl w:val="0"/>
          <w:numId w:val="5"/>
        </w:numPr>
        <w:ind w:left="426" w:hanging="426"/>
        <w:rPr>
          <w:rFonts w:ascii="Arial" w:hAnsi="Arial" w:cs="Arial"/>
          <w:szCs w:val="24"/>
        </w:rPr>
      </w:pPr>
      <w:r w:rsidRPr="00CC72A3">
        <w:rPr>
          <w:rFonts w:ascii="Arial" w:hAnsi="Arial" w:cs="Arial"/>
          <w:szCs w:val="24"/>
        </w:rPr>
        <w:t>Anlagenidentifikation:</w:t>
      </w:r>
    </w:p>
    <w:p w14:paraId="7C356694" w14:textId="77777777" w:rsidR="00D14F55" w:rsidRDefault="00D14F55" w:rsidP="00D14F55">
      <w:pPr>
        <w:rPr>
          <w:rFonts w:ascii="Arial" w:hAnsi="Arial" w:cs="Arial"/>
          <w:szCs w:val="24"/>
        </w:rPr>
      </w:pPr>
    </w:p>
    <w:p w14:paraId="27AD4722" w14:textId="77777777" w:rsidR="00D14F55" w:rsidRPr="00AB5940" w:rsidRDefault="00C70A8E" w:rsidP="00B9507C">
      <w:pPr>
        <w:tabs>
          <w:tab w:val="left" w:pos="3544"/>
          <w:tab w:val="left" w:pos="4253"/>
          <w:tab w:val="left" w:pos="8505"/>
        </w:tabs>
        <w:rPr>
          <w:rFonts w:ascii="Arial" w:hAnsi="Arial" w:cs="Arial"/>
          <w:szCs w:val="24"/>
          <w:u w:val="single"/>
        </w:rPr>
      </w:pPr>
      <w:r w:rsidRPr="007F3515">
        <w:rPr>
          <w:rFonts w:ascii="Arial" w:hAnsi="Arial" w:cs="Arial"/>
          <w:u w:val="single"/>
        </w:rPr>
        <w:fldChar w:fldCharType="begin">
          <w:ffData>
            <w:name w:val="txtVertragsnummerNB"/>
            <w:enabled/>
            <w:calcOnExit w:val="0"/>
            <w:textInput/>
          </w:ffData>
        </w:fldChar>
      </w:r>
      <w:bookmarkStart w:id="6" w:name="txtVertragsnummerNB"/>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6"/>
      <w:r w:rsidR="00E20866" w:rsidRPr="00AB5940">
        <w:rPr>
          <w:rFonts w:ascii="Arial" w:hAnsi="Arial" w:cs="Arial"/>
          <w:szCs w:val="24"/>
          <w:u w:val="single"/>
        </w:rPr>
        <w:tab/>
      </w:r>
      <w:r w:rsidR="00E20866" w:rsidRPr="00AB5940">
        <w:rPr>
          <w:rFonts w:ascii="Arial" w:hAnsi="Arial" w:cs="Arial"/>
          <w:szCs w:val="24"/>
        </w:rPr>
        <w:tab/>
      </w:r>
      <w:r w:rsidRPr="007F3515">
        <w:rPr>
          <w:rFonts w:ascii="Arial" w:hAnsi="Arial" w:cs="Arial"/>
          <w:u w:val="single"/>
        </w:rPr>
        <w:fldChar w:fldCharType="begin">
          <w:ffData>
            <w:name w:val="txtMarktlokation"/>
            <w:enabled/>
            <w:calcOnExit w:val="0"/>
            <w:textInput/>
          </w:ffData>
        </w:fldChar>
      </w:r>
      <w:bookmarkStart w:id="7" w:name="txtMarktlokation"/>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7"/>
      <w:r w:rsidR="000F4DC2" w:rsidRPr="00AB5940">
        <w:rPr>
          <w:rFonts w:ascii="Arial" w:hAnsi="Arial" w:cs="Arial"/>
          <w:szCs w:val="24"/>
          <w:u w:val="single"/>
        </w:rPr>
        <w:tab/>
      </w:r>
    </w:p>
    <w:p w14:paraId="3D8EB77F" w14:textId="77777777" w:rsidR="00D14F55" w:rsidRDefault="00D14F55" w:rsidP="00B9507C">
      <w:pPr>
        <w:tabs>
          <w:tab w:val="left" w:pos="4253"/>
        </w:tabs>
        <w:rPr>
          <w:rFonts w:ascii="Arial" w:hAnsi="Arial" w:cs="Arial"/>
          <w:sz w:val="16"/>
          <w:szCs w:val="16"/>
        </w:rPr>
      </w:pPr>
      <w:r>
        <w:rPr>
          <w:rFonts w:ascii="Arial" w:hAnsi="Arial" w:cs="Arial"/>
          <w:sz w:val="16"/>
          <w:szCs w:val="16"/>
        </w:rPr>
        <w:t xml:space="preserve">Vertragsnummer </w:t>
      </w:r>
      <w:r w:rsidR="003C584E">
        <w:rPr>
          <w:rFonts w:ascii="Arial" w:hAnsi="Arial" w:cs="Arial"/>
          <w:sz w:val="16"/>
          <w:szCs w:val="16"/>
        </w:rPr>
        <w:t>Netzbetreiber</w:t>
      </w:r>
      <w:r w:rsidR="005C54E8">
        <w:rPr>
          <w:rFonts w:ascii="Arial" w:hAnsi="Arial" w:cs="Arial"/>
          <w:sz w:val="16"/>
          <w:szCs w:val="16"/>
        </w:rPr>
        <w:tab/>
      </w:r>
      <w:r w:rsidR="00AB5940">
        <w:rPr>
          <w:rFonts w:ascii="Arial" w:hAnsi="Arial" w:cs="Arial"/>
          <w:sz w:val="16"/>
          <w:szCs w:val="16"/>
        </w:rPr>
        <w:t>Marktlokation</w:t>
      </w:r>
    </w:p>
    <w:p w14:paraId="27225C4E" w14:textId="77777777" w:rsidR="00D14F55" w:rsidRPr="00EC5D31" w:rsidRDefault="00C70A8E" w:rsidP="00B9507C">
      <w:pPr>
        <w:tabs>
          <w:tab w:val="left" w:pos="3544"/>
          <w:tab w:val="left" w:pos="4253"/>
          <w:tab w:val="left" w:pos="8505"/>
        </w:tabs>
        <w:rPr>
          <w:rFonts w:ascii="Arial" w:hAnsi="Arial" w:cs="Arial"/>
          <w:szCs w:val="24"/>
          <w:u w:val="single"/>
        </w:rPr>
      </w:pPr>
      <w:r w:rsidRPr="007F3515">
        <w:rPr>
          <w:rFonts w:ascii="Arial" w:hAnsi="Arial" w:cs="Arial"/>
          <w:u w:val="single"/>
        </w:rPr>
        <w:fldChar w:fldCharType="begin">
          <w:ffData>
            <w:name w:val="txtEnergietraeger"/>
            <w:enabled/>
            <w:calcOnExit w:val="0"/>
            <w:textInput/>
          </w:ffData>
        </w:fldChar>
      </w:r>
      <w:bookmarkStart w:id="8" w:name="txtEnergietraege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8"/>
      <w:r w:rsidR="005C54E8" w:rsidRPr="00570D4C">
        <w:rPr>
          <w:rFonts w:ascii="Arial" w:hAnsi="Arial" w:cs="Arial"/>
          <w:szCs w:val="24"/>
          <w:u w:val="single"/>
        </w:rPr>
        <w:tab/>
      </w:r>
      <w:r w:rsidR="005C54E8">
        <w:rPr>
          <w:rFonts w:ascii="Arial" w:hAnsi="Arial" w:cs="Arial"/>
          <w:szCs w:val="24"/>
        </w:rPr>
        <w:tab/>
      </w:r>
      <w:r w:rsidRPr="007F3515">
        <w:rPr>
          <w:rFonts w:ascii="Arial" w:hAnsi="Arial" w:cs="Arial"/>
          <w:u w:val="single"/>
        </w:rPr>
        <w:fldChar w:fldCharType="begin">
          <w:ffData>
            <w:name w:val="txtAnlagenschluessel"/>
            <w:enabled/>
            <w:calcOnExit w:val="0"/>
            <w:textInput/>
          </w:ffData>
        </w:fldChar>
      </w:r>
      <w:bookmarkStart w:id="9" w:name="txtAnlagenschluessel"/>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bookmarkEnd w:id="9"/>
    </w:p>
    <w:p w14:paraId="6C3BD5A7" w14:textId="77777777" w:rsidR="00D14F55" w:rsidRDefault="00D14F55">
      <w:pPr>
        <w:rPr>
          <w:rFonts w:ascii="Arial" w:hAnsi="Arial" w:cs="Arial"/>
          <w:sz w:val="16"/>
          <w:szCs w:val="16"/>
        </w:rPr>
      </w:pPr>
      <w:r w:rsidRPr="00D14F55">
        <w:rPr>
          <w:rFonts w:ascii="Arial" w:hAnsi="Arial" w:cs="Arial"/>
          <w:sz w:val="16"/>
          <w:szCs w:val="16"/>
        </w:rPr>
        <w:t>Energieträger</w:t>
      </w:r>
      <w:r>
        <w:rPr>
          <w:rFonts w:ascii="Arial" w:hAnsi="Arial" w:cs="Arial"/>
          <w:sz w:val="16"/>
          <w:szCs w:val="16"/>
        </w:rPr>
        <w:t xml:space="preserve"> (z.B. WEA, Solarp</w:t>
      </w:r>
      <w:r w:rsidR="00570D4C">
        <w:rPr>
          <w:rFonts w:ascii="Arial" w:hAnsi="Arial" w:cs="Arial"/>
          <w:sz w:val="16"/>
          <w:szCs w:val="16"/>
        </w:rPr>
        <w:t>ark, Biomasseanlage)</w:t>
      </w:r>
      <w:r w:rsidR="005C54E8">
        <w:rPr>
          <w:rFonts w:ascii="Arial" w:hAnsi="Arial" w:cs="Arial"/>
          <w:sz w:val="16"/>
          <w:szCs w:val="16"/>
        </w:rPr>
        <w:tab/>
      </w:r>
      <w:r>
        <w:rPr>
          <w:rFonts w:ascii="Arial" w:hAnsi="Arial" w:cs="Arial"/>
          <w:sz w:val="16"/>
          <w:szCs w:val="16"/>
        </w:rPr>
        <w:t xml:space="preserve">Anlagenschlüssel </w:t>
      </w:r>
    </w:p>
    <w:p w14:paraId="4E806625" w14:textId="77777777" w:rsidR="00D14F55" w:rsidRDefault="00D14F55">
      <w:pPr>
        <w:rPr>
          <w:rFonts w:ascii="Arial" w:hAnsi="Arial" w:cs="Arial"/>
          <w:sz w:val="16"/>
          <w:szCs w:val="16"/>
        </w:rPr>
      </w:pPr>
    </w:p>
    <w:p w14:paraId="2EDB8AA9" w14:textId="77777777" w:rsidR="00D14F55" w:rsidRDefault="00D14F55" w:rsidP="00D14F55">
      <w:pPr>
        <w:pStyle w:val="Listenabsatz"/>
        <w:numPr>
          <w:ilvl w:val="0"/>
          <w:numId w:val="2"/>
        </w:numPr>
        <w:rPr>
          <w:rFonts w:ascii="Arial" w:hAnsi="Arial" w:cs="Arial"/>
          <w:sz w:val="20"/>
        </w:rPr>
      </w:pPr>
      <w:r>
        <w:rPr>
          <w:rFonts w:ascii="Arial" w:hAnsi="Arial" w:cs="Arial"/>
          <w:sz w:val="20"/>
        </w:rPr>
        <w:t>Der Anlagenbetreiber bestätigt, dass die vorgenannte Anlage bzw. Anlagen fernsteuerbar im</w:t>
      </w:r>
      <w:r w:rsidR="00360427">
        <w:rPr>
          <w:rFonts w:ascii="Arial" w:hAnsi="Arial" w:cs="Arial"/>
          <w:sz w:val="20"/>
        </w:rPr>
        <w:t xml:space="preserve"> Sinne des § </w:t>
      </w:r>
      <w:r w:rsidR="00BC267F">
        <w:rPr>
          <w:rFonts w:ascii="Arial" w:hAnsi="Arial" w:cs="Arial"/>
          <w:sz w:val="20"/>
        </w:rPr>
        <w:t>10b</w:t>
      </w:r>
      <w:r w:rsidR="00286073">
        <w:rPr>
          <w:rFonts w:ascii="Arial" w:hAnsi="Arial" w:cs="Arial"/>
          <w:sz w:val="20"/>
        </w:rPr>
        <w:t xml:space="preserve"> Abs.</w:t>
      </w:r>
      <w:r w:rsidR="00BC267F">
        <w:rPr>
          <w:rFonts w:ascii="Arial" w:hAnsi="Arial" w:cs="Arial"/>
          <w:sz w:val="20"/>
        </w:rPr>
        <w:t xml:space="preserve"> 1</w:t>
      </w:r>
      <w:r w:rsidR="00286073">
        <w:rPr>
          <w:rFonts w:ascii="Arial" w:hAnsi="Arial" w:cs="Arial"/>
          <w:sz w:val="20"/>
        </w:rPr>
        <w:t xml:space="preserve"> </w:t>
      </w:r>
      <w:r w:rsidR="00360427">
        <w:rPr>
          <w:rFonts w:ascii="Arial" w:hAnsi="Arial" w:cs="Arial"/>
          <w:sz w:val="20"/>
        </w:rPr>
        <w:t>Nr. 1 EEG</w:t>
      </w:r>
      <w:r>
        <w:rPr>
          <w:rFonts w:ascii="Arial" w:hAnsi="Arial" w:cs="Arial"/>
          <w:sz w:val="20"/>
        </w:rPr>
        <w:t xml:space="preserve"> ist bzw. sind.</w:t>
      </w:r>
      <w:r w:rsidR="008A06B2">
        <w:rPr>
          <w:rFonts w:ascii="Arial" w:hAnsi="Arial" w:cs="Arial"/>
          <w:sz w:val="20"/>
        </w:rPr>
        <w:t xml:space="preserve"> Die technischen Einrichtungen </w:t>
      </w:r>
    </w:p>
    <w:p w14:paraId="37633A7B" w14:textId="77777777" w:rsidR="00572A20" w:rsidRDefault="00572A20" w:rsidP="00572A20">
      <w:pPr>
        <w:pStyle w:val="Listenabsatz"/>
        <w:rPr>
          <w:rFonts w:ascii="Arial" w:hAnsi="Arial" w:cs="Arial"/>
          <w:sz w:val="20"/>
        </w:rPr>
      </w:pPr>
    </w:p>
    <w:p w14:paraId="74C7464A" w14:textId="77777777" w:rsidR="008A06B2" w:rsidRDefault="00286073" w:rsidP="008A06B2">
      <w:pPr>
        <w:pStyle w:val="Listenabsatz"/>
        <w:numPr>
          <w:ilvl w:val="0"/>
          <w:numId w:val="3"/>
        </w:numPr>
        <w:rPr>
          <w:rFonts w:ascii="Arial" w:hAnsi="Arial" w:cs="Arial"/>
          <w:sz w:val="20"/>
        </w:rPr>
      </w:pPr>
      <w:r>
        <w:rPr>
          <w:rFonts w:ascii="Arial" w:hAnsi="Arial" w:cs="Arial"/>
          <w:sz w:val="20"/>
        </w:rPr>
        <w:t>z</w:t>
      </w:r>
      <w:r w:rsidR="008A06B2">
        <w:rPr>
          <w:rFonts w:ascii="Arial" w:hAnsi="Arial" w:cs="Arial"/>
          <w:sz w:val="20"/>
        </w:rPr>
        <w:t>ur Abrufung der jeweiligen Ist-Leistung und</w:t>
      </w:r>
    </w:p>
    <w:p w14:paraId="1BE07B46" w14:textId="77777777" w:rsidR="008A06B2" w:rsidRDefault="008A06B2" w:rsidP="008A06B2">
      <w:pPr>
        <w:pStyle w:val="Listenabsatz"/>
        <w:numPr>
          <w:ilvl w:val="0"/>
          <w:numId w:val="3"/>
        </w:numPr>
        <w:rPr>
          <w:rFonts w:ascii="Arial" w:hAnsi="Arial" w:cs="Arial"/>
          <w:sz w:val="20"/>
        </w:rPr>
      </w:pPr>
      <w:r>
        <w:rPr>
          <w:rFonts w:ascii="Arial" w:hAnsi="Arial" w:cs="Arial"/>
          <w:sz w:val="20"/>
        </w:rPr>
        <w:t xml:space="preserve">Fernsteuerbarkeit der Einspeiseleistung </w:t>
      </w:r>
    </w:p>
    <w:p w14:paraId="0DE5DF9C" w14:textId="77777777" w:rsidR="00572A20" w:rsidRDefault="00572A20" w:rsidP="00572A20">
      <w:pPr>
        <w:pStyle w:val="Listenabsatz"/>
        <w:ind w:left="1440"/>
        <w:rPr>
          <w:rFonts w:ascii="Arial" w:hAnsi="Arial" w:cs="Arial"/>
          <w:sz w:val="20"/>
        </w:rPr>
      </w:pPr>
    </w:p>
    <w:p w14:paraId="46C01978" w14:textId="77777777" w:rsidR="008A06B2" w:rsidRDefault="00286073" w:rsidP="008A06B2">
      <w:pPr>
        <w:ind w:left="708" w:firstLine="12"/>
        <w:rPr>
          <w:rFonts w:ascii="Arial" w:hAnsi="Arial" w:cs="Arial"/>
          <w:sz w:val="20"/>
        </w:rPr>
      </w:pPr>
      <w:r>
        <w:rPr>
          <w:rFonts w:ascii="Arial" w:hAnsi="Arial" w:cs="Arial"/>
          <w:sz w:val="20"/>
        </w:rPr>
        <w:t>w</w:t>
      </w:r>
      <w:r w:rsidR="008A06B2">
        <w:rPr>
          <w:rFonts w:ascii="Arial" w:hAnsi="Arial" w:cs="Arial"/>
          <w:sz w:val="20"/>
        </w:rPr>
        <w:t>urden an der/</w:t>
      </w:r>
      <w:proofErr w:type="gramStart"/>
      <w:r w:rsidR="008A06B2">
        <w:rPr>
          <w:rFonts w:ascii="Arial" w:hAnsi="Arial" w:cs="Arial"/>
          <w:sz w:val="20"/>
        </w:rPr>
        <w:t>den Anlage</w:t>
      </w:r>
      <w:proofErr w:type="gramEnd"/>
      <w:r w:rsidR="008A06B2">
        <w:rPr>
          <w:rFonts w:ascii="Arial" w:hAnsi="Arial" w:cs="Arial"/>
          <w:sz w:val="20"/>
        </w:rPr>
        <w:t xml:space="preserve">(n) bzw. am Netzverknüpfungspunkt installiert und in Betrieb genommen. Der </w:t>
      </w:r>
      <w:r w:rsidR="00572A20">
        <w:rPr>
          <w:rFonts w:ascii="Arial" w:hAnsi="Arial" w:cs="Arial"/>
          <w:sz w:val="20"/>
        </w:rPr>
        <w:t>Einbaubeleg liegt dieser Erklärung bei.</w:t>
      </w:r>
    </w:p>
    <w:p w14:paraId="529DFA77" w14:textId="77777777" w:rsidR="00286073" w:rsidRDefault="00286073" w:rsidP="008A06B2">
      <w:pPr>
        <w:ind w:left="708" w:firstLine="12"/>
        <w:rPr>
          <w:rFonts w:ascii="Arial" w:hAnsi="Arial" w:cs="Arial"/>
          <w:sz w:val="20"/>
        </w:rPr>
      </w:pPr>
    </w:p>
    <w:p w14:paraId="119E9A53" w14:textId="77777777" w:rsidR="00572A20" w:rsidRDefault="00572A20" w:rsidP="00586B5F">
      <w:pPr>
        <w:pStyle w:val="Listenabsatz"/>
        <w:numPr>
          <w:ilvl w:val="0"/>
          <w:numId w:val="2"/>
        </w:numPr>
        <w:rPr>
          <w:rFonts w:ascii="Arial" w:hAnsi="Arial" w:cs="Arial"/>
          <w:sz w:val="20"/>
        </w:rPr>
      </w:pPr>
      <w:r>
        <w:rPr>
          <w:rFonts w:ascii="Arial" w:hAnsi="Arial" w:cs="Arial"/>
          <w:sz w:val="20"/>
        </w:rPr>
        <w:t>Der Anlagenbetreiber bestätigt, dem o. g. Dritten die Befugnis zur jeweiligen Abrufung der Ist</w:t>
      </w:r>
      <w:r w:rsidR="00DD0E0D">
        <w:rPr>
          <w:rFonts w:ascii="Arial" w:hAnsi="Arial" w:cs="Arial"/>
          <w:sz w:val="20"/>
        </w:rPr>
        <w:t>-E</w:t>
      </w:r>
      <w:r>
        <w:rPr>
          <w:rFonts w:ascii="Arial" w:hAnsi="Arial" w:cs="Arial"/>
          <w:sz w:val="20"/>
        </w:rPr>
        <w:t xml:space="preserve">inspeisung und zur ferngesteuerten Reduzierung </w:t>
      </w:r>
      <w:r w:rsidR="00360427">
        <w:rPr>
          <w:rFonts w:ascii="Arial" w:hAnsi="Arial" w:cs="Arial"/>
          <w:sz w:val="20"/>
        </w:rPr>
        <w:t xml:space="preserve">der Einspeiseleistung gemäß § </w:t>
      </w:r>
      <w:r w:rsidR="00BC267F">
        <w:rPr>
          <w:rFonts w:ascii="Arial" w:hAnsi="Arial" w:cs="Arial"/>
          <w:sz w:val="20"/>
        </w:rPr>
        <w:t>10b</w:t>
      </w:r>
      <w:r w:rsidR="00360427">
        <w:rPr>
          <w:rFonts w:ascii="Arial" w:hAnsi="Arial" w:cs="Arial"/>
          <w:sz w:val="20"/>
        </w:rPr>
        <w:t xml:space="preserve"> Abs. </w:t>
      </w:r>
      <w:r w:rsidR="00BC267F">
        <w:rPr>
          <w:rFonts w:ascii="Arial" w:hAnsi="Arial" w:cs="Arial"/>
          <w:sz w:val="20"/>
        </w:rPr>
        <w:t>1</w:t>
      </w:r>
      <w:r>
        <w:rPr>
          <w:rFonts w:ascii="Arial" w:hAnsi="Arial" w:cs="Arial"/>
          <w:sz w:val="20"/>
        </w:rPr>
        <w:t xml:space="preserve"> Nr.</w:t>
      </w:r>
      <w:r w:rsidR="00286073">
        <w:rPr>
          <w:rFonts w:ascii="Arial" w:hAnsi="Arial" w:cs="Arial"/>
          <w:sz w:val="20"/>
        </w:rPr>
        <w:t xml:space="preserve"> 2</w:t>
      </w:r>
      <w:r w:rsidR="00BC6D4F">
        <w:rPr>
          <w:rFonts w:ascii="Arial" w:hAnsi="Arial" w:cs="Arial"/>
          <w:sz w:val="20"/>
        </w:rPr>
        <w:t xml:space="preserve"> EEG ab dem </w:t>
      </w:r>
      <w:r w:rsidRPr="00BC6D4F">
        <w:rPr>
          <w:rFonts w:ascii="Arial" w:hAnsi="Arial" w:cs="Arial"/>
          <w:sz w:val="20"/>
          <w:u w:val="single"/>
        </w:rPr>
        <w:t>_</w:t>
      </w:r>
      <w:r w:rsidR="00586B5F" w:rsidRPr="007F3515">
        <w:rPr>
          <w:rFonts w:ascii="Arial" w:hAnsi="Arial" w:cs="Arial"/>
          <w:u w:val="single"/>
        </w:rPr>
        <w:fldChar w:fldCharType="begin">
          <w:ffData>
            <w:name w:val="txtVermarktung"/>
            <w:enabled/>
            <w:calcOnExit w:val="0"/>
            <w:textInput/>
          </w:ffData>
        </w:fldChar>
      </w:r>
      <w:bookmarkStart w:id="10" w:name="txtVermarktung"/>
      <w:r w:rsidR="00586B5F" w:rsidRPr="007F3515">
        <w:rPr>
          <w:rFonts w:ascii="Arial" w:hAnsi="Arial" w:cs="Arial"/>
          <w:u w:val="single"/>
        </w:rPr>
        <w:instrText xml:space="preserve"> FORMTEXT </w:instrText>
      </w:r>
      <w:r w:rsidR="00586B5F" w:rsidRPr="007F3515">
        <w:rPr>
          <w:rFonts w:ascii="Arial" w:hAnsi="Arial" w:cs="Arial"/>
          <w:u w:val="single"/>
        </w:rPr>
      </w:r>
      <w:r w:rsidR="00586B5F" w:rsidRPr="007F3515">
        <w:rPr>
          <w:rFonts w:ascii="Arial" w:hAnsi="Arial" w:cs="Arial"/>
          <w:u w:val="single"/>
        </w:rPr>
        <w:fldChar w:fldCharType="separate"/>
      </w:r>
      <w:r w:rsidR="00586B5F" w:rsidRPr="007F3515">
        <w:rPr>
          <w:rFonts w:ascii="Arial" w:hAnsi="Arial" w:cs="Arial"/>
          <w:noProof/>
          <w:u w:val="single"/>
        </w:rPr>
        <w:t> </w:t>
      </w:r>
      <w:r w:rsidR="00586B5F" w:rsidRPr="007F3515">
        <w:rPr>
          <w:rFonts w:ascii="Arial" w:hAnsi="Arial" w:cs="Arial"/>
          <w:noProof/>
          <w:u w:val="single"/>
        </w:rPr>
        <w:t> </w:t>
      </w:r>
      <w:r w:rsidR="00586B5F" w:rsidRPr="007F3515">
        <w:rPr>
          <w:rFonts w:ascii="Arial" w:hAnsi="Arial" w:cs="Arial"/>
          <w:noProof/>
          <w:u w:val="single"/>
        </w:rPr>
        <w:t> </w:t>
      </w:r>
      <w:r w:rsidR="00586B5F" w:rsidRPr="007F3515">
        <w:rPr>
          <w:rFonts w:ascii="Arial" w:hAnsi="Arial" w:cs="Arial"/>
          <w:noProof/>
          <w:u w:val="single"/>
        </w:rPr>
        <w:t> </w:t>
      </w:r>
      <w:r w:rsidR="00586B5F" w:rsidRPr="007F3515">
        <w:rPr>
          <w:rFonts w:ascii="Arial" w:hAnsi="Arial" w:cs="Arial"/>
          <w:noProof/>
          <w:u w:val="single"/>
        </w:rPr>
        <w:t> </w:t>
      </w:r>
      <w:r w:rsidR="00586B5F" w:rsidRPr="007F3515">
        <w:rPr>
          <w:rFonts w:ascii="Arial" w:hAnsi="Arial" w:cs="Arial"/>
          <w:u w:val="single"/>
        </w:rPr>
        <w:fldChar w:fldCharType="end"/>
      </w:r>
      <w:bookmarkEnd w:id="10"/>
      <w:r w:rsidR="00586B5F">
        <w:rPr>
          <w:rFonts w:ascii="Arial" w:hAnsi="Arial" w:cs="Arial"/>
          <w:sz w:val="20"/>
          <w:u w:val="single"/>
        </w:rPr>
        <w:tab/>
      </w:r>
      <w:r>
        <w:rPr>
          <w:rFonts w:ascii="Arial" w:hAnsi="Arial" w:cs="Arial"/>
          <w:sz w:val="20"/>
        </w:rPr>
        <w:t xml:space="preserve"> eingeräumt zu haben.</w:t>
      </w:r>
    </w:p>
    <w:p w14:paraId="0C9315A2" w14:textId="77777777" w:rsidR="00286073" w:rsidRDefault="00286073" w:rsidP="00286073">
      <w:pPr>
        <w:pStyle w:val="Listenabsatz"/>
        <w:rPr>
          <w:rFonts w:ascii="Arial" w:hAnsi="Arial" w:cs="Arial"/>
          <w:sz w:val="20"/>
        </w:rPr>
      </w:pPr>
    </w:p>
    <w:p w14:paraId="01B1932A" w14:textId="77777777" w:rsidR="00572A20" w:rsidRDefault="00572A20" w:rsidP="00572A20">
      <w:pPr>
        <w:pStyle w:val="Listenabsatz"/>
        <w:numPr>
          <w:ilvl w:val="0"/>
          <w:numId w:val="2"/>
        </w:numPr>
        <w:rPr>
          <w:rFonts w:ascii="Arial" w:hAnsi="Arial" w:cs="Arial"/>
          <w:sz w:val="20"/>
        </w:rPr>
      </w:pPr>
      <w:r>
        <w:rPr>
          <w:rFonts w:ascii="Arial" w:hAnsi="Arial" w:cs="Arial"/>
          <w:sz w:val="20"/>
        </w:rPr>
        <w:t>Der Anlagenbetreiber stellt sicher, d</w:t>
      </w:r>
      <w:r w:rsidR="00360427">
        <w:rPr>
          <w:rFonts w:ascii="Arial" w:hAnsi="Arial" w:cs="Arial"/>
          <w:sz w:val="20"/>
        </w:rPr>
        <w:t xml:space="preserve">ass die Anforderungen gemäß § </w:t>
      </w:r>
      <w:r w:rsidR="00BC267F">
        <w:rPr>
          <w:rFonts w:ascii="Arial" w:hAnsi="Arial" w:cs="Arial"/>
          <w:sz w:val="20"/>
        </w:rPr>
        <w:t>10b</w:t>
      </w:r>
      <w:r>
        <w:rPr>
          <w:rFonts w:ascii="Arial" w:hAnsi="Arial" w:cs="Arial"/>
          <w:sz w:val="20"/>
        </w:rPr>
        <w:t xml:space="preserve"> EEG durchgehend eingehalten werden. Änderungen werden </w:t>
      </w:r>
      <w:r w:rsidR="003C584E">
        <w:rPr>
          <w:rFonts w:ascii="Arial" w:hAnsi="Arial" w:cs="Arial"/>
          <w:sz w:val="20"/>
        </w:rPr>
        <w:t xml:space="preserve">dem Netzbetreiber </w:t>
      </w:r>
      <w:r>
        <w:rPr>
          <w:rFonts w:ascii="Arial" w:hAnsi="Arial" w:cs="Arial"/>
          <w:sz w:val="20"/>
        </w:rPr>
        <w:t>unverzüglich schriftlich angezeigt.</w:t>
      </w:r>
    </w:p>
    <w:p w14:paraId="14676549" w14:textId="77777777" w:rsidR="00286073" w:rsidRPr="00CC72A3" w:rsidRDefault="00286073" w:rsidP="00CC72A3">
      <w:pPr>
        <w:rPr>
          <w:rFonts w:ascii="Arial" w:hAnsi="Arial" w:cs="Arial"/>
          <w:sz w:val="20"/>
        </w:rPr>
      </w:pPr>
    </w:p>
    <w:p w14:paraId="5DA56FBF" w14:textId="77777777" w:rsidR="006B71D8" w:rsidRPr="00526A0A" w:rsidRDefault="0002130E" w:rsidP="00B86D36">
      <w:pPr>
        <w:pStyle w:val="Listenabsatz"/>
        <w:numPr>
          <w:ilvl w:val="0"/>
          <w:numId w:val="2"/>
        </w:numPr>
        <w:rPr>
          <w:rFonts w:ascii="Arial" w:hAnsi="Arial" w:cs="Arial"/>
          <w:sz w:val="20"/>
        </w:rPr>
      </w:pPr>
      <w:r>
        <w:rPr>
          <w:rFonts w:ascii="Arial" w:hAnsi="Arial" w:cs="Arial"/>
          <w:sz w:val="20"/>
        </w:rPr>
        <w:t>Der Bet</w:t>
      </w:r>
      <w:r w:rsidR="00360427">
        <w:rPr>
          <w:rFonts w:ascii="Arial" w:hAnsi="Arial" w:cs="Arial"/>
          <w:sz w:val="20"/>
        </w:rPr>
        <w:t xml:space="preserve">rieb der Einrichtungen nach § </w:t>
      </w:r>
      <w:r w:rsidR="00BC267F">
        <w:rPr>
          <w:rFonts w:ascii="Arial" w:hAnsi="Arial" w:cs="Arial"/>
          <w:sz w:val="20"/>
        </w:rPr>
        <w:t>10b</w:t>
      </w:r>
      <w:r w:rsidR="00360427">
        <w:rPr>
          <w:rFonts w:ascii="Arial" w:hAnsi="Arial" w:cs="Arial"/>
          <w:sz w:val="20"/>
        </w:rPr>
        <w:t xml:space="preserve"> EEG</w:t>
      </w:r>
      <w:r>
        <w:rPr>
          <w:rFonts w:ascii="Arial" w:hAnsi="Arial" w:cs="Arial"/>
          <w:sz w:val="20"/>
        </w:rPr>
        <w:t xml:space="preserve"> erfolgt so, dass unzulässige Auswirkungen auf die Einhaltung technischer Vorgaben des Netzbetreiber ausgeschlossen sind. Insbesondere gewährleistet der Anlagenbetreiber bei eingeräumter Möglichkeit zur Abrufung der Ist-Einspe</w:t>
      </w:r>
      <w:r w:rsidR="00360427">
        <w:rPr>
          <w:rFonts w:ascii="Arial" w:hAnsi="Arial" w:cs="Arial"/>
          <w:sz w:val="20"/>
        </w:rPr>
        <w:t xml:space="preserve">isung nach § </w:t>
      </w:r>
      <w:r w:rsidR="00BC267F">
        <w:rPr>
          <w:rFonts w:ascii="Arial" w:hAnsi="Arial" w:cs="Arial"/>
          <w:sz w:val="20"/>
        </w:rPr>
        <w:t>1</w:t>
      </w:r>
      <w:r w:rsidR="00360427">
        <w:rPr>
          <w:rFonts w:ascii="Arial" w:hAnsi="Arial" w:cs="Arial"/>
          <w:sz w:val="20"/>
        </w:rPr>
        <w:t>0</w:t>
      </w:r>
      <w:r w:rsidR="00BC267F">
        <w:rPr>
          <w:rFonts w:ascii="Arial" w:hAnsi="Arial" w:cs="Arial"/>
          <w:sz w:val="20"/>
        </w:rPr>
        <w:t>b</w:t>
      </w:r>
      <w:r w:rsidR="00DD0E0D">
        <w:rPr>
          <w:rFonts w:ascii="Arial" w:hAnsi="Arial" w:cs="Arial"/>
          <w:sz w:val="20"/>
        </w:rPr>
        <w:t xml:space="preserve"> EEG aus der ab</w:t>
      </w:r>
      <w:r>
        <w:rPr>
          <w:rFonts w:ascii="Arial" w:hAnsi="Arial" w:cs="Arial"/>
          <w:sz w:val="20"/>
        </w:rPr>
        <w:t>rechnungsrelevanten Messeinrichtung bzw. den zugehörigen Messwandlern, dass keine unzulässige Beeinflussung der besteh</w:t>
      </w:r>
      <w:r w:rsidR="006B71D8">
        <w:rPr>
          <w:rFonts w:ascii="Arial" w:hAnsi="Arial" w:cs="Arial"/>
          <w:sz w:val="20"/>
        </w:rPr>
        <w:t>enden Messkonstellation erfolgt</w:t>
      </w:r>
    </w:p>
    <w:p w14:paraId="2EBCD525" w14:textId="77777777" w:rsidR="006B71D8" w:rsidRDefault="006B71D8" w:rsidP="006B71D8">
      <w:pPr>
        <w:pStyle w:val="Listenabsatz"/>
        <w:rPr>
          <w:rFonts w:ascii="Arial" w:hAnsi="Arial" w:cs="Arial"/>
          <w:sz w:val="20"/>
        </w:rPr>
      </w:pPr>
    </w:p>
    <w:p w14:paraId="1D49AF5B" w14:textId="77777777" w:rsidR="0002130E" w:rsidRDefault="0002130E" w:rsidP="00572A20">
      <w:pPr>
        <w:pStyle w:val="Listenabsatz"/>
        <w:numPr>
          <w:ilvl w:val="0"/>
          <w:numId w:val="2"/>
        </w:numPr>
        <w:rPr>
          <w:rFonts w:ascii="Arial" w:hAnsi="Arial" w:cs="Arial"/>
          <w:sz w:val="20"/>
        </w:rPr>
      </w:pPr>
      <w:r>
        <w:rPr>
          <w:rFonts w:ascii="Arial" w:hAnsi="Arial" w:cs="Arial"/>
          <w:sz w:val="20"/>
        </w:rPr>
        <w:t>Die Befugnis nach Ziffer 2 schrän</w:t>
      </w:r>
      <w:r w:rsidR="00360427">
        <w:rPr>
          <w:rFonts w:ascii="Arial" w:hAnsi="Arial" w:cs="Arial"/>
          <w:sz w:val="20"/>
        </w:rPr>
        <w:t xml:space="preserve">kt gemäß § </w:t>
      </w:r>
      <w:r w:rsidR="00BC267F">
        <w:rPr>
          <w:rFonts w:ascii="Arial" w:hAnsi="Arial" w:cs="Arial"/>
          <w:sz w:val="20"/>
        </w:rPr>
        <w:t>10b</w:t>
      </w:r>
      <w:r>
        <w:rPr>
          <w:rFonts w:ascii="Arial" w:hAnsi="Arial" w:cs="Arial"/>
          <w:sz w:val="20"/>
        </w:rPr>
        <w:t xml:space="preserve"> Ab</w:t>
      </w:r>
      <w:r w:rsidR="007501C7">
        <w:rPr>
          <w:rFonts w:ascii="Arial" w:hAnsi="Arial" w:cs="Arial"/>
          <w:sz w:val="20"/>
        </w:rPr>
        <w:t>s</w:t>
      </w:r>
      <w:r w:rsidR="00360427">
        <w:rPr>
          <w:rFonts w:ascii="Arial" w:hAnsi="Arial" w:cs="Arial"/>
          <w:sz w:val="20"/>
        </w:rPr>
        <w:t>.</w:t>
      </w:r>
      <w:r w:rsidR="00BC267F">
        <w:rPr>
          <w:rFonts w:ascii="Arial" w:hAnsi="Arial" w:cs="Arial"/>
          <w:sz w:val="20"/>
        </w:rPr>
        <w:t>3</w:t>
      </w:r>
      <w:r>
        <w:rPr>
          <w:rFonts w:ascii="Arial" w:hAnsi="Arial" w:cs="Arial"/>
          <w:sz w:val="20"/>
        </w:rPr>
        <w:t xml:space="preserve"> EEG das Recht des Netzbetreibers zum Einspeisemanagement nicht ein.</w:t>
      </w:r>
      <w:r w:rsidR="00DD0E0D">
        <w:rPr>
          <w:rFonts w:ascii="Arial" w:hAnsi="Arial" w:cs="Arial"/>
          <w:sz w:val="20"/>
        </w:rPr>
        <w:t xml:space="preserve"> </w:t>
      </w:r>
      <w:r>
        <w:rPr>
          <w:rFonts w:ascii="Arial" w:hAnsi="Arial" w:cs="Arial"/>
          <w:sz w:val="20"/>
        </w:rPr>
        <w:t>Insbesondere erfolgt der Betrieb der technischen Ein</w:t>
      </w:r>
      <w:r w:rsidR="00360427">
        <w:rPr>
          <w:rFonts w:ascii="Arial" w:hAnsi="Arial" w:cs="Arial"/>
          <w:sz w:val="20"/>
        </w:rPr>
        <w:t xml:space="preserve">richtungen nach § </w:t>
      </w:r>
      <w:r w:rsidR="00BC267F">
        <w:rPr>
          <w:rFonts w:ascii="Arial" w:hAnsi="Arial" w:cs="Arial"/>
          <w:sz w:val="20"/>
        </w:rPr>
        <w:t>10b</w:t>
      </w:r>
      <w:r>
        <w:rPr>
          <w:rFonts w:ascii="Arial" w:hAnsi="Arial" w:cs="Arial"/>
          <w:sz w:val="20"/>
        </w:rPr>
        <w:t xml:space="preserve"> Abs</w:t>
      </w:r>
      <w:r w:rsidR="002C7AF7">
        <w:rPr>
          <w:rFonts w:ascii="Arial" w:hAnsi="Arial" w:cs="Arial"/>
          <w:sz w:val="20"/>
        </w:rPr>
        <w:t>.</w:t>
      </w:r>
      <w:r w:rsidR="00360427">
        <w:rPr>
          <w:rFonts w:ascii="Arial" w:hAnsi="Arial" w:cs="Arial"/>
          <w:sz w:val="20"/>
        </w:rPr>
        <w:t xml:space="preserve"> </w:t>
      </w:r>
      <w:r w:rsidR="00BC267F">
        <w:rPr>
          <w:rFonts w:ascii="Arial" w:hAnsi="Arial" w:cs="Arial"/>
          <w:sz w:val="20"/>
        </w:rPr>
        <w:t>1</w:t>
      </w:r>
      <w:r>
        <w:rPr>
          <w:rFonts w:ascii="Arial" w:hAnsi="Arial" w:cs="Arial"/>
          <w:sz w:val="20"/>
        </w:rPr>
        <w:t xml:space="preserve"> Nr. 1 EEG in der Art und Weise, dass eine Verringerung bzw. Aufhebung einer durch den Netzbetreiber veranlassten Leistungsreduzierung nach § 14 EEG </w:t>
      </w:r>
      <w:r>
        <w:rPr>
          <w:rFonts w:ascii="Arial" w:hAnsi="Arial" w:cs="Arial"/>
          <w:sz w:val="20"/>
        </w:rPr>
        <w:lastRenderedPageBreak/>
        <w:t>bzw. §</w:t>
      </w:r>
      <w:r w:rsidR="00250E4A">
        <w:rPr>
          <w:rFonts w:ascii="Arial" w:hAnsi="Arial" w:cs="Arial"/>
          <w:sz w:val="20"/>
        </w:rPr>
        <w:t>§</w:t>
      </w:r>
      <w:r>
        <w:rPr>
          <w:rFonts w:ascii="Arial" w:hAnsi="Arial" w:cs="Arial"/>
          <w:sz w:val="20"/>
        </w:rPr>
        <w:t xml:space="preserve"> 13</w:t>
      </w:r>
      <w:r w:rsidR="00250E4A">
        <w:rPr>
          <w:rFonts w:ascii="Arial" w:hAnsi="Arial" w:cs="Arial"/>
          <w:sz w:val="20"/>
        </w:rPr>
        <w:t xml:space="preserve"> und 14</w:t>
      </w:r>
      <w:r>
        <w:rPr>
          <w:rFonts w:ascii="Arial" w:hAnsi="Arial" w:cs="Arial"/>
          <w:sz w:val="20"/>
        </w:rPr>
        <w:t xml:space="preserve"> EnWG durch die Fernsteuerung ausgeschlossen und die Abrufung der</w:t>
      </w:r>
      <w:r w:rsidR="00DD0E0D">
        <w:rPr>
          <w:rFonts w:ascii="Arial" w:hAnsi="Arial" w:cs="Arial"/>
          <w:sz w:val="20"/>
        </w:rPr>
        <w:t xml:space="preserve"> Ist-E</w:t>
      </w:r>
      <w:r>
        <w:rPr>
          <w:rFonts w:ascii="Arial" w:hAnsi="Arial" w:cs="Arial"/>
          <w:sz w:val="20"/>
        </w:rPr>
        <w:t>inspeisung durch den Netzbetreiber nicht beeinflusst werden.</w:t>
      </w:r>
    </w:p>
    <w:p w14:paraId="2ED8F167" w14:textId="77777777" w:rsidR="00286073" w:rsidRDefault="00286073" w:rsidP="00286073">
      <w:pPr>
        <w:pStyle w:val="Listenabsatz"/>
        <w:rPr>
          <w:rFonts w:ascii="Arial" w:hAnsi="Arial" w:cs="Arial"/>
          <w:sz w:val="20"/>
        </w:rPr>
      </w:pPr>
    </w:p>
    <w:p w14:paraId="53B1D0DC" w14:textId="77777777" w:rsidR="00286073" w:rsidRPr="00CC72A3" w:rsidRDefault="0002130E" w:rsidP="00CC72A3">
      <w:pPr>
        <w:pStyle w:val="Listenabsatz"/>
        <w:numPr>
          <w:ilvl w:val="0"/>
          <w:numId w:val="2"/>
        </w:numPr>
        <w:rPr>
          <w:rFonts w:ascii="Arial" w:hAnsi="Arial" w:cs="Arial"/>
          <w:sz w:val="20"/>
        </w:rPr>
      </w:pPr>
      <w:r>
        <w:rPr>
          <w:rFonts w:ascii="Arial" w:hAnsi="Arial" w:cs="Arial"/>
          <w:sz w:val="20"/>
        </w:rPr>
        <w:t>Sofern gesetzliche Änderungen bzw. Vorgaben der zuständigen Regulierungsbehörde, insbesondere in Bezug auf die Anforderungen an fernsteuerbare Anlagen und dem damit verbundenen Nachweisverfahren, über die hier erbrachte Erklärung hinausgehen, erbringt der Anlagenbetreiber eine erneute Erklärung. Dies gilt insbesondere dann, wenn für die Anlagen</w:t>
      </w:r>
      <w:r w:rsidR="004A4B8D">
        <w:rPr>
          <w:rFonts w:ascii="Arial" w:hAnsi="Arial" w:cs="Arial"/>
          <w:sz w:val="20"/>
        </w:rPr>
        <w:t xml:space="preserve"> Messsysteme im Sinne von § 21</w:t>
      </w:r>
      <w:r w:rsidR="00002C62">
        <w:rPr>
          <w:rFonts w:ascii="Arial" w:hAnsi="Arial" w:cs="Arial"/>
          <w:sz w:val="20"/>
        </w:rPr>
        <w:t>b</w:t>
      </w:r>
      <w:r w:rsidR="004A4B8D">
        <w:rPr>
          <w:rFonts w:ascii="Arial" w:hAnsi="Arial" w:cs="Arial"/>
          <w:sz w:val="20"/>
        </w:rPr>
        <w:t xml:space="preserve"> EnWG einzubauen sind.</w:t>
      </w:r>
    </w:p>
    <w:p w14:paraId="67A67CF5" w14:textId="77777777" w:rsidR="00286073" w:rsidRDefault="00286073" w:rsidP="00286073">
      <w:pPr>
        <w:pStyle w:val="Listenabsatz"/>
        <w:rPr>
          <w:rFonts w:ascii="Arial" w:hAnsi="Arial" w:cs="Arial"/>
          <w:sz w:val="20"/>
        </w:rPr>
      </w:pPr>
    </w:p>
    <w:p w14:paraId="7914B890" w14:textId="77777777" w:rsidR="004A4B8D" w:rsidRDefault="004A4B8D" w:rsidP="00572A20">
      <w:pPr>
        <w:pStyle w:val="Listenabsatz"/>
        <w:numPr>
          <w:ilvl w:val="0"/>
          <w:numId w:val="2"/>
        </w:numPr>
        <w:rPr>
          <w:rFonts w:ascii="Arial" w:hAnsi="Arial" w:cs="Arial"/>
          <w:sz w:val="20"/>
        </w:rPr>
      </w:pPr>
      <w:r>
        <w:rPr>
          <w:rFonts w:ascii="Arial" w:hAnsi="Arial" w:cs="Arial"/>
          <w:sz w:val="20"/>
        </w:rPr>
        <w:t>Bei Anschluss we</w:t>
      </w:r>
      <w:r w:rsidR="00AB5940">
        <w:rPr>
          <w:rFonts w:ascii="Arial" w:hAnsi="Arial" w:cs="Arial"/>
          <w:sz w:val="20"/>
        </w:rPr>
        <w:t>iterer Anlagen nach EEG über der</w:t>
      </w:r>
      <w:r>
        <w:rPr>
          <w:rFonts w:ascii="Arial" w:hAnsi="Arial" w:cs="Arial"/>
          <w:sz w:val="20"/>
        </w:rPr>
        <w:t xml:space="preserve"> o.g. </w:t>
      </w:r>
      <w:r w:rsidR="00AB5940">
        <w:rPr>
          <w:rFonts w:ascii="Arial" w:hAnsi="Arial" w:cs="Arial"/>
          <w:sz w:val="20"/>
        </w:rPr>
        <w:t>Marktlokation</w:t>
      </w:r>
      <w:r>
        <w:rPr>
          <w:rFonts w:ascii="Arial" w:hAnsi="Arial" w:cs="Arial"/>
          <w:sz w:val="20"/>
        </w:rPr>
        <w:t xml:space="preserve"> ist eine weitere Erklärung entsprechend der hier vorgelegten Erklärung notwendig. Gleiches gilt bei Änderung der Anschlusskonstellation, welche Auswirkungen auf die hier erbrachte Erklärung hat.</w:t>
      </w:r>
    </w:p>
    <w:p w14:paraId="2AF96C4B" w14:textId="77777777" w:rsidR="00286073" w:rsidRDefault="00286073" w:rsidP="00286073">
      <w:pPr>
        <w:pStyle w:val="Listenabsatz"/>
        <w:rPr>
          <w:rFonts w:ascii="Arial" w:hAnsi="Arial" w:cs="Arial"/>
          <w:sz w:val="20"/>
        </w:rPr>
      </w:pPr>
    </w:p>
    <w:p w14:paraId="3DBC3603" w14:textId="77777777" w:rsidR="004A4B8D" w:rsidRDefault="004A4B8D" w:rsidP="00572A20">
      <w:pPr>
        <w:pStyle w:val="Listenabsatz"/>
        <w:numPr>
          <w:ilvl w:val="0"/>
          <w:numId w:val="2"/>
        </w:numPr>
        <w:rPr>
          <w:rFonts w:ascii="Arial" w:hAnsi="Arial" w:cs="Arial"/>
          <w:sz w:val="20"/>
        </w:rPr>
      </w:pPr>
      <w:r>
        <w:rPr>
          <w:rFonts w:ascii="Arial" w:hAnsi="Arial" w:cs="Arial"/>
          <w:sz w:val="20"/>
        </w:rPr>
        <w:t>Sofern es zu einer Überlagerung von Maßnahmen des Netzbetreibers nach § 14 EEG mi</w:t>
      </w:r>
      <w:r w:rsidR="00286073">
        <w:rPr>
          <w:rFonts w:ascii="Arial" w:hAnsi="Arial" w:cs="Arial"/>
          <w:sz w:val="20"/>
        </w:rPr>
        <w:t>t</w:t>
      </w:r>
      <w:r>
        <w:rPr>
          <w:rFonts w:ascii="Arial" w:hAnsi="Arial" w:cs="Arial"/>
          <w:sz w:val="20"/>
        </w:rPr>
        <w:t xml:space="preserve"> Maßnahm</w:t>
      </w:r>
      <w:r w:rsidR="00360427">
        <w:rPr>
          <w:rFonts w:ascii="Arial" w:hAnsi="Arial" w:cs="Arial"/>
          <w:sz w:val="20"/>
        </w:rPr>
        <w:t xml:space="preserve">en des Dritten im Sinne des § </w:t>
      </w:r>
      <w:r w:rsidR="00BC267F">
        <w:rPr>
          <w:rFonts w:ascii="Arial" w:hAnsi="Arial" w:cs="Arial"/>
          <w:sz w:val="20"/>
        </w:rPr>
        <w:t>10b</w:t>
      </w:r>
      <w:r>
        <w:rPr>
          <w:rFonts w:ascii="Arial" w:hAnsi="Arial" w:cs="Arial"/>
          <w:sz w:val="20"/>
        </w:rPr>
        <w:t xml:space="preserve"> EEG kam, ist bei einer möglichen Abrechnung gemäß § 15 EEG (Härtefallregelung) die durch den Dritten veranlasste Leistungsreduzierung bei der Ermittlung der Entschädigung nach § 15 EEG zu berücksichtigen und ist nicht Bestandteil einer Entschädigung durch den Netzbetreiber.</w:t>
      </w:r>
    </w:p>
    <w:p w14:paraId="7870F6D7" w14:textId="77777777" w:rsidR="004A4B8D" w:rsidRDefault="004A4B8D" w:rsidP="004A4B8D">
      <w:pPr>
        <w:rPr>
          <w:rFonts w:ascii="Arial" w:hAnsi="Arial" w:cs="Arial"/>
          <w:sz w:val="20"/>
        </w:rPr>
      </w:pPr>
    </w:p>
    <w:p w14:paraId="20BA8992" w14:textId="77777777" w:rsidR="004A4B8D" w:rsidRDefault="004A4B8D" w:rsidP="004A4B8D">
      <w:pPr>
        <w:rPr>
          <w:rFonts w:ascii="Arial" w:hAnsi="Arial" w:cs="Arial"/>
          <w:sz w:val="20"/>
        </w:rPr>
      </w:pPr>
    </w:p>
    <w:p w14:paraId="2F3C7C6F" w14:textId="77777777" w:rsidR="004A4B8D" w:rsidRDefault="004A4B8D" w:rsidP="004A4B8D">
      <w:pPr>
        <w:rPr>
          <w:rFonts w:ascii="Arial" w:hAnsi="Arial" w:cs="Arial"/>
          <w:sz w:val="20"/>
        </w:rPr>
      </w:pPr>
    </w:p>
    <w:p w14:paraId="3E7E725C" w14:textId="77777777" w:rsidR="004A4B8D" w:rsidRDefault="004A4B8D" w:rsidP="004A4B8D">
      <w:pPr>
        <w:rPr>
          <w:rFonts w:ascii="Arial" w:hAnsi="Arial" w:cs="Arial"/>
          <w:sz w:val="20"/>
        </w:rPr>
      </w:pPr>
    </w:p>
    <w:p w14:paraId="13F60A91" w14:textId="77777777" w:rsidR="004A4B8D" w:rsidRDefault="004A4B8D" w:rsidP="004A4B8D">
      <w:pPr>
        <w:rPr>
          <w:rFonts w:ascii="Arial" w:hAnsi="Arial" w:cs="Arial"/>
          <w:sz w:val="20"/>
        </w:rPr>
      </w:pPr>
    </w:p>
    <w:p w14:paraId="610019AA" w14:textId="77777777" w:rsidR="004A4B8D" w:rsidRDefault="004A4B8D" w:rsidP="00196E3F">
      <w:pPr>
        <w:tabs>
          <w:tab w:val="left" w:pos="4678"/>
          <w:tab w:val="left" w:pos="4962"/>
        </w:tabs>
        <w:rPr>
          <w:rFonts w:ascii="Arial" w:hAnsi="Arial" w:cs="Arial"/>
          <w:sz w:val="20"/>
        </w:rPr>
      </w:pPr>
      <w:r>
        <w:rPr>
          <w:rFonts w:ascii="Arial" w:hAnsi="Arial" w:cs="Arial"/>
          <w:sz w:val="20"/>
        </w:rPr>
        <w:t>________________________</w:t>
      </w:r>
      <w:r w:rsidR="00534AA0">
        <w:rPr>
          <w:rFonts w:ascii="Arial" w:hAnsi="Arial" w:cs="Arial"/>
          <w:sz w:val="20"/>
        </w:rPr>
        <w:t>_</w:t>
      </w:r>
      <w:r w:rsidR="00196E3F">
        <w:rPr>
          <w:rFonts w:ascii="Arial" w:hAnsi="Arial" w:cs="Arial"/>
          <w:sz w:val="20"/>
        </w:rPr>
        <w:tab/>
      </w:r>
      <w:r>
        <w:rPr>
          <w:rFonts w:ascii="Arial" w:hAnsi="Arial" w:cs="Arial"/>
          <w:sz w:val="20"/>
        </w:rPr>
        <w:t>_________________________________</w:t>
      </w:r>
    </w:p>
    <w:p w14:paraId="5BE5896A" w14:textId="77777777" w:rsidR="004A4B8D" w:rsidRDefault="00B9507C" w:rsidP="00B9507C">
      <w:pPr>
        <w:tabs>
          <w:tab w:val="left" w:pos="4962"/>
        </w:tabs>
        <w:rPr>
          <w:rFonts w:ascii="Arial" w:hAnsi="Arial" w:cs="Arial"/>
          <w:sz w:val="16"/>
          <w:szCs w:val="16"/>
        </w:rPr>
      </w:pPr>
      <w:r>
        <w:rPr>
          <w:rFonts w:ascii="Arial" w:hAnsi="Arial" w:cs="Arial"/>
          <w:sz w:val="16"/>
          <w:szCs w:val="16"/>
        </w:rPr>
        <w:t>Ort, Datum</w:t>
      </w:r>
      <w:r w:rsidR="00534AA0">
        <w:rPr>
          <w:rFonts w:ascii="Arial" w:hAnsi="Arial" w:cs="Arial"/>
          <w:sz w:val="16"/>
          <w:szCs w:val="16"/>
        </w:rPr>
        <w:tab/>
      </w:r>
      <w:r w:rsidR="00534AA0">
        <w:rPr>
          <w:rFonts w:ascii="Arial" w:hAnsi="Arial" w:cs="Arial"/>
          <w:sz w:val="16"/>
          <w:szCs w:val="16"/>
        </w:rPr>
        <w:tab/>
      </w:r>
      <w:r w:rsidR="004A4B8D">
        <w:rPr>
          <w:rFonts w:ascii="Arial" w:hAnsi="Arial" w:cs="Arial"/>
          <w:sz w:val="16"/>
          <w:szCs w:val="16"/>
        </w:rPr>
        <w:t>Unterschrift u. Stempel des Anlagenbetreibe</w:t>
      </w:r>
      <w:r w:rsidR="00570D4C">
        <w:rPr>
          <w:rFonts w:ascii="Arial" w:hAnsi="Arial" w:cs="Arial"/>
          <w:sz w:val="16"/>
          <w:szCs w:val="16"/>
        </w:rPr>
        <w:t>r</w:t>
      </w:r>
      <w:r w:rsidR="004A4B8D">
        <w:rPr>
          <w:rFonts w:ascii="Arial" w:hAnsi="Arial" w:cs="Arial"/>
          <w:sz w:val="16"/>
          <w:szCs w:val="16"/>
        </w:rPr>
        <w:t>s</w:t>
      </w:r>
    </w:p>
    <w:p w14:paraId="0FD58E9D" w14:textId="56360528" w:rsidR="004A4B8D" w:rsidRDefault="004A4B8D" w:rsidP="004A4B8D">
      <w:pPr>
        <w:rPr>
          <w:rFonts w:ascii="Arial" w:hAnsi="Arial" w:cs="Arial"/>
          <w:sz w:val="16"/>
          <w:szCs w:val="16"/>
        </w:rPr>
      </w:pPr>
    </w:p>
    <w:p w14:paraId="0ECCCE1E" w14:textId="0A43D182" w:rsidR="004A4B8D" w:rsidRDefault="00AA1CB5" w:rsidP="00586B5F">
      <w:pPr>
        <w:tabs>
          <w:tab w:val="left" w:pos="2835"/>
          <w:tab w:val="left" w:pos="4678"/>
          <w:tab w:val="left" w:pos="4962"/>
        </w:tabs>
        <w:rPr>
          <w:rFonts w:ascii="Arial" w:hAnsi="Arial" w:cs="Arial"/>
          <w:sz w:val="20"/>
        </w:rPr>
      </w:pPr>
      <w:r w:rsidRPr="007F3515">
        <w:rPr>
          <w:rFonts w:ascii="Arial" w:hAnsi="Arial" w:cs="Arial"/>
          <w:u w:val="single"/>
        </w:rPr>
        <w:fldChar w:fldCharType="begin">
          <w:ffData>
            <w:name w:val="txtKundenanrede"/>
            <w:enabled/>
            <w:calcOnExit w:val="0"/>
            <w:textInput/>
          </w:ffData>
        </w:fldChar>
      </w:r>
      <w:r w:rsidRPr="007F3515">
        <w:rPr>
          <w:rFonts w:ascii="Arial" w:hAnsi="Arial" w:cs="Arial"/>
          <w:u w:val="single"/>
        </w:rPr>
        <w:instrText xml:space="preserve"> FORMTEXT </w:instrText>
      </w:r>
      <w:r w:rsidRPr="007F3515">
        <w:rPr>
          <w:rFonts w:ascii="Arial" w:hAnsi="Arial" w:cs="Arial"/>
          <w:u w:val="single"/>
        </w:rPr>
      </w:r>
      <w:r w:rsidRPr="007F3515">
        <w:rPr>
          <w:rFonts w:ascii="Arial" w:hAnsi="Arial" w:cs="Arial"/>
          <w:u w:val="single"/>
        </w:rPr>
        <w:fldChar w:fldCharType="separate"/>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noProof/>
          <w:u w:val="single"/>
        </w:rPr>
        <w:t> </w:t>
      </w:r>
      <w:r w:rsidRPr="007F3515">
        <w:rPr>
          <w:rFonts w:ascii="Arial" w:hAnsi="Arial" w:cs="Arial"/>
          <w:u w:val="single"/>
        </w:rPr>
        <w:fldChar w:fldCharType="end"/>
      </w:r>
      <w:r w:rsidR="00534AA0" w:rsidRPr="00570D4C">
        <w:rPr>
          <w:rFonts w:ascii="Arial" w:hAnsi="Arial" w:cs="Arial"/>
          <w:sz w:val="20"/>
          <w:u w:val="single"/>
        </w:rPr>
        <w:t>,</w:t>
      </w:r>
      <w:r w:rsidR="002C0EDC">
        <w:rPr>
          <w:rFonts w:ascii="Arial" w:hAnsi="Arial" w:cs="Arial"/>
          <w:sz w:val="20"/>
          <w:u w:val="single"/>
        </w:rPr>
        <w:t xml:space="preserve"> </w:t>
      </w:r>
      <w:r w:rsidR="00A81ACA" w:rsidRPr="007F3515">
        <w:rPr>
          <w:rFonts w:ascii="Arial" w:hAnsi="Arial" w:cs="Arial"/>
          <w:u w:val="single"/>
        </w:rPr>
        <w:fldChar w:fldCharType="begin">
          <w:ffData>
            <w:name w:val="txtDatumHeute"/>
            <w:enabled/>
            <w:calcOnExit w:val="0"/>
            <w:textInput/>
          </w:ffData>
        </w:fldChar>
      </w:r>
      <w:bookmarkStart w:id="11" w:name="txtDatumHeute"/>
      <w:r w:rsidR="00A81ACA" w:rsidRPr="007F3515">
        <w:rPr>
          <w:rFonts w:ascii="Arial" w:hAnsi="Arial" w:cs="Arial"/>
          <w:u w:val="single"/>
        </w:rPr>
        <w:instrText xml:space="preserve"> FORMTEXT </w:instrText>
      </w:r>
      <w:r w:rsidR="00A81ACA" w:rsidRPr="007F3515">
        <w:rPr>
          <w:rFonts w:ascii="Arial" w:hAnsi="Arial" w:cs="Arial"/>
          <w:u w:val="single"/>
        </w:rPr>
      </w:r>
      <w:r w:rsidR="00A81ACA" w:rsidRPr="007F3515">
        <w:rPr>
          <w:rFonts w:ascii="Arial" w:hAnsi="Arial" w:cs="Arial"/>
          <w:u w:val="single"/>
        </w:rPr>
        <w:fldChar w:fldCharType="separate"/>
      </w:r>
      <w:r w:rsidR="00A81ACA" w:rsidRPr="007F3515">
        <w:rPr>
          <w:rFonts w:ascii="Arial" w:hAnsi="Arial" w:cs="Arial"/>
          <w:noProof/>
          <w:u w:val="single"/>
        </w:rPr>
        <w:t> </w:t>
      </w:r>
      <w:r w:rsidR="00A81ACA" w:rsidRPr="007F3515">
        <w:rPr>
          <w:rFonts w:ascii="Arial" w:hAnsi="Arial" w:cs="Arial"/>
          <w:noProof/>
          <w:u w:val="single"/>
        </w:rPr>
        <w:t> </w:t>
      </w:r>
      <w:r w:rsidR="00A81ACA" w:rsidRPr="007F3515">
        <w:rPr>
          <w:rFonts w:ascii="Arial" w:hAnsi="Arial" w:cs="Arial"/>
          <w:noProof/>
          <w:u w:val="single"/>
        </w:rPr>
        <w:t> </w:t>
      </w:r>
      <w:r w:rsidR="00A81ACA" w:rsidRPr="007F3515">
        <w:rPr>
          <w:rFonts w:ascii="Arial" w:hAnsi="Arial" w:cs="Arial"/>
          <w:noProof/>
          <w:u w:val="single"/>
        </w:rPr>
        <w:t> </w:t>
      </w:r>
      <w:r w:rsidR="00A81ACA" w:rsidRPr="007F3515">
        <w:rPr>
          <w:rFonts w:ascii="Arial" w:hAnsi="Arial" w:cs="Arial"/>
          <w:noProof/>
          <w:u w:val="single"/>
        </w:rPr>
        <w:t> </w:t>
      </w:r>
      <w:r w:rsidR="00A81ACA" w:rsidRPr="007F3515">
        <w:rPr>
          <w:rFonts w:ascii="Arial" w:hAnsi="Arial" w:cs="Arial"/>
          <w:u w:val="single"/>
        </w:rPr>
        <w:fldChar w:fldCharType="end"/>
      </w:r>
      <w:bookmarkEnd w:id="11"/>
      <w:r w:rsidR="00586B5F">
        <w:rPr>
          <w:u w:val="single"/>
        </w:rPr>
        <w:tab/>
      </w:r>
      <w:r w:rsidR="00196E3F" w:rsidRPr="00196E3F">
        <w:rPr>
          <w:rFonts w:ascii="Arial" w:hAnsi="Arial" w:cs="Arial"/>
          <w:sz w:val="20"/>
        </w:rPr>
        <w:tab/>
      </w:r>
      <w:r w:rsidR="005A21A1">
        <w:rPr>
          <w:rFonts w:ascii="Arial" w:hAnsi="Arial" w:cs="Arial"/>
          <w:sz w:val="20"/>
        </w:rPr>
        <w:t xml:space="preserve">    </w:t>
      </w:r>
    </w:p>
    <w:p w14:paraId="620C0766" w14:textId="7170AA57" w:rsidR="008E1F70" w:rsidRDefault="004A4B8D" w:rsidP="008E1F70">
      <w:pPr>
        <w:tabs>
          <w:tab w:val="left" w:pos="4395"/>
        </w:tabs>
        <w:rPr>
          <w:rFonts w:ascii="Arial" w:hAnsi="Arial" w:cs="Arial"/>
          <w:sz w:val="16"/>
          <w:szCs w:val="16"/>
        </w:rPr>
      </w:pPr>
      <w:r w:rsidRPr="004A4B8D">
        <w:rPr>
          <w:rFonts w:ascii="Arial" w:hAnsi="Arial" w:cs="Arial"/>
          <w:sz w:val="16"/>
          <w:szCs w:val="16"/>
        </w:rPr>
        <w:t>Ort, Datum</w:t>
      </w:r>
      <w:r w:rsidR="00534AA0">
        <w:rPr>
          <w:rFonts w:ascii="Arial" w:hAnsi="Arial" w:cs="Arial"/>
          <w:sz w:val="16"/>
          <w:szCs w:val="16"/>
        </w:rPr>
        <w:tab/>
      </w:r>
      <w:r w:rsidR="00196E3F">
        <w:rPr>
          <w:rFonts w:ascii="Arial" w:hAnsi="Arial" w:cs="Arial"/>
          <w:sz w:val="16"/>
          <w:szCs w:val="16"/>
        </w:rPr>
        <w:tab/>
      </w:r>
    </w:p>
    <w:p w14:paraId="0284BE3B" w14:textId="77777777" w:rsidR="004A4B8D" w:rsidRDefault="008E1F70" w:rsidP="00B9507C">
      <w:pPr>
        <w:tabs>
          <w:tab w:val="left" w:pos="4962"/>
        </w:tabs>
        <w:rPr>
          <w:rFonts w:ascii="Arial" w:hAnsi="Arial" w:cs="Arial"/>
          <w:sz w:val="16"/>
          <w:szCs w:val="16"/>
        </w:rPr>
      </w:pPr>
      <w:r>
        <w:rPr>
          <w:rFonts w:ascii="Arial" w:hAnsi="Arial" w:cs="Arial"/>
          <w:sz w:val="16"/>
          <w:szCs w:val="16"/>
        </w:rPr>
        <w:tab/>
      </w:r>
      <w:r w:rsidR="004A4B8D">
        <w:rPr>
          <w:rFonts w:ascii="Arial" w:hAnsi="Arial" w:cs="Arial"/>
          <w:sz w:val="16"/>
          <w:szCs w:val="16"/>
        </w:rPr>
        <w:t>Unterschrift u. Stempel des Dritten</w:t>
      </w:r>
    </w:p>
    <w:p w14:paraId="39829FAC" w14:textId="77777777" w:rsidR="004A4B8D" w:rsidRDefault="004A4B8D" w:rsidP="004A4B8D">
      <w:pPr>
        <w:rPr>
          <w:rFonts w:ascii="Arial" w:hAnsi="Arial" w:cs="Arial"/>
          <w:sz w:val="16"/>
          <w:szCs w:val="16"/>
        </w:rPr>
      </w:pPr>
    </w:p>
    <w:p w14:paraId="633452D7" w14:textId="77777777" w:rsidR="004A4B8D" w:rsidRDefault="004A4B8D" w:rsidP="004A4B8D">
      <w:pPr>
        <w:rPr>
          <w:rFonts w:ascii="Arial" w:hAnsi="Arial" w:cs="Arial"/>
          <w:sz w:val="16"/>
          <w:szCs w:val="16"/>
        </w:rPr>
      </w:pPr>
    </w:p>
    <w:p w14:paraId="695AEC47" w14:textId="77777777" w:rsidR="004A4B8D" w:rsidRDefault="004A4B8D" w:rsidP="004A4B8D">
      <w:pPr>
        <w:rPr>
          <w:rFonts w:ascii="Arial" w:hAnsi="Arial" w:cs="Arial"/>
          <w:szCs w:val="24"/>
        </w:rPr>
      </w:pPr>
    </w:p>
    <w:p w14:paraId="60274864" w14:textId="77777777" w:rsidR="004A4B8D" w:rsidRDefault="004A4B8D" w:rsidP="004A4B8D">
      <w:pPr>
        <w:rPr>
          <w:rFonts w:ascii="Arial" w:hAnsi="Arial" w:cs="Arial"/>
          <w:szCs w:val="24"/>
        </w:rPr>
      </w:pPr>
    </w:p>
    <w:p w14:paraId="5E11140B" w14:textId="77777777" w:rsidR="004A4B8D" w:rsidRPr="004A4B8D" w:rsidRDefault="004A4B8D" w:rsidP="004A4B8D">
      <w:pPr>
        <w:rPr>
          <w:rFonts w:ascii="Arial" w:hAnsi="Arial" w:cs="Arial"/>
          <w:sz w:val="16"/>
          <w:szCs w:val="16"/>
        </w:rPr>
      </w:pPr>
    </w:p>
    <w:sectPr w:rsidR="004A4B8D" w:rsidRPr="004A4B8D" w:rsidSect="006B71D8">
      <w:headerReference w:type="even" r:id="rId8"/>
      <w:headerReference w:type="default" r:id="rId9"/>
      <w:footerReference w:type="even" r:id="rId10"/>
      <w:footerReference w:type="default" r:id="rId11"/>
      <w:headerReference w:type="first" r:id="rId12"/>
      <w:footerReference w:type="first" r:id="rId13"/>
      <w:pgSz w:w="11907" w:h="16840" w:code="9"/>
      <w:pgMar w:top="992"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D136" w14:textId="77777777" w:rsidR="00AA1CB5" w:rsidRDefault="00AA1CB5" w:rsidP="006B71D8">
      <w:r>
        <w:separator/>
      </w:r>
    </w:p>
  </w:endnote>
  <w:endnote w:type="continuationSeparator" w:id="0">
    <w:p w14:paraId="0E8433E9" w14:textId="77777777" w:rsidR="00AA1CB5" w:rsidRDefault="00AA1CB5" w:rsidP="006B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Bliss 2 Regular">
    <w:altName w:val="Calibri"/>
    <w:panose1 w:val="02000506030000020004"/>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D518" w14:textId="77777777" w:rsidR="0031406F" w:rsidRDefault="003140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AF9E" w14:textId="77777777" w:rsidR="00D33657" w:rsidRDefault="00D33657">
    <w:pPr>
      <w:pStyle w:val="Fuzeile"/>
    </w:pPr>
    <w:r>
      <w:rPr>
        <w:noProof/>
        <w:color w:val="4F81BD" w:themeColor="accent1"/>
      </w:rPr>
      <mc:AlternateContent>
        <mc:Choice Requires="wps">
          <w:drawing>
            <wp:anchor distT="0" distB="0" distL="114300" distR="114300" simplePos="0" relativeHeight="251659264" behindDoc="0" locked="0" layoutInCell="1" allowOverlap="1" wp14:anchorId="51493855" wp14:editId="010305CD">
              <wp:simplePos x="0" y="0"/>
              <wp:positionH relativeFrom="page">
                <wp:align>center</wp:align>
              </wp:positionH>
              <wp:positionV relativeFrom="page">
                <wp:align>center</wp:align>
              </wp:positionV>
              <wp:extent cx="7364730" cy="9528810"/>
              <wp:effectExtent l="19050" t="19050" r="0" b="7620"/>
              <wp:wrapNone/>
              <wp:docPr id="40" name="Rechtec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058408" id="Rechtec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NH+Bq54CAACq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rPr>
      <w:t xml:space="preserve">S. </w:t>
    </w:r>
    <w:r>
      <w:rPr>
        <w:rFonts w:asciiTheme="minorHAnsi" w:eastAsiaTheme="minorEastAsia" w:hAnsiTheme="minorHAnsi" w:cstheme="minorBidi"/>
        <w:color w:val="4F81BD" w:themeColor="accent1"/>
        <w:sz w:val="20"/>
      </w:rPr>
      <w:fldChar w:fldCharType="begin"/>
    </w:r>
    <w:r>
      <w:rPr>
        <w:color w:val="4F81BD" w:themeColor="accent1"/>
        <w:sz w:val="20"/>
      </w:rPr>
      <w:instrText>PAGE    \* MERGEFORMAT</w:instrText>
    </w:r>
    <w:r>
      <w:rPr>
        <w:rFonts w:asciiTheme="minorHAnsi" w:eastAsiaTheme="minorEastAsia" w:hAnsiTheme="minorHAnsi" w:cstheme="minorBidi"/>
        <w:color w:val="4F81BD" w:themeColor="accent1"/>
        <w:sz w:val="20"/>
      </w:rPr>
      <w:fldChar w:fldCharType="separate"/>
    </w:r>
    <w:r w:rsidR="00567255" w:rsidRPr="00567255">
      <w:rPr>
        <w:rFonts w:asciiTheme="majorHAnsi" w:eastAsiaTheme="majorEastAsia" w:hAnsiTheme="majorHAnsi" w:cstheme="majorBidi"/>
        <w:noProof/>
        <w:color w:val="4F81BD" w:themeColor="accent1"/>
        <w:sz w:val="20"/>
      </w:rPr>
      <w:t>2</w:t>
    </w:r>
    <w:r>
      <w:rPr>
        <w:rFonts w:asciiTheme="majorHAnsi" w:eastAsiaTheme="majorEastAsia" w:hAnsiTheme="majorHAnsi" w:cstheme="majorBidi"/>
        <w:color w:val="4F81BD" w:themeColor="accent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4465" w14:textId="77777777" w:rsidR="0031406F" w:rsidRDefault="003140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897A" w14:textId="77777777" w:rsidR="00AA1CB5" w:rsidRDefault="00AA1CB5" w:rsidP="006B71D8">
      <w:r>
        <w:separator/>
      </w:r>
    </w:p>
  </w:footnote>
  <w:footnote w:type="continuationSeparator" w:id="0">
    <w:p w14:paraId="3922327E" w14:textId="77777777" w:rsidR="00AA1CB5" w:rsidRDefault="00AA1CB5" w:rsidP="006B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AAC8" w14:textId="77777777" w:rsidR="0031406F" w:rsidRDefault="003140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543E" w14:textId="77777777" w:rsidR="0031406F" w:rsidRDefault="003140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D094" w14:textId="77777777" w:rsidR="0031406F" w:rsidRDefault="003140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6C5"/>
    <w:multiLevelType w:val="hybridMultilevel"/>
    <w:tmpl w:val="0F2085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5F491C"/>
    <w:multiLevelType w:val="hybridMultilevel"/>
    <w:tmpl w:val="EAFC4E9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7ED6D1F"/>
    <w:multiLevelType w:val="hybridMultilevel"/>
    <w:tmpl w:val="6A049CFC"/>
    <w:lvl w:ilvl="0" w:tplc="97CE6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E548E4"/>
    <w:multiLevelType w:val="hybridMultilevel"/>
    <w:tmpl w:val="468842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0E73FA"/>
    <w:multiLevelType w:val="hybridMultilevel"/>
    <w:tmpl w:val="2974A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50437530">
    <w:abstractNumId w:val="0"/>
  </w:num>
  <w:num w:numId="2" w16cid:durableId="1701784987">
    <w:abstractNumId w:val="3"/>
  </w:num>
  <w:num w:numId="3" w16cid:durableId="144199588">
    <w:abstractNumId w:val="1"/>
  </w:num>
  <w:num w:numId="4" w16cid:durableId="538856875">
    <w:abstractNumId w:val="4"/>
  </w:num>
  <w:num w:numId="5" w16cid:durableId="1403210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B5"/>
    <w:rsid w:val="00001099"/>
    <w:rsid w:val="000019D9"/>
    <w:rsid w:val="00002362"/>
    <w:rsid w:val="00002C62"/>
    <w:rsid w:val="0000404D"/>
    <w:rsid w:val="00005166"/>
    <w:rsid w:val="00005E59"/>
    <w:rsid w:val="000060A7"/>
    <w:rsid w:val="000103A2"/>
    <w:rsid w:val="00010586"/>
    <w:rsid w:val="00013277"/>
    <w:rsid w:val="00013CAD"/>
    <w:rsid w:val="000143FB"/>
    <w:rsid w:val="000175EB"/>
    <w:rsid w:val="0002130E"/>
    <w:rsid w:val="000214D8"/>
    <w:rsid w:val="000219D4"/>
    <w:rsid w:val="00021FA5"/>
    <w:rsid w:val="000241EB"/>
    <w:rsid w:val="000249C0"/>
    <w:rsid w:val="00024B9F"/>
    <w:rsid w:val="00026642"/>
    <w:rsid w:val="00027C1B"/>
    <w:rsid w:val="00027F8F"/>
    <w:rsid w:val="00030C25"/>
    <w:rsid w:val="000314D9"/>
    <w:rsid w:val="00031938"/>
    <w:rsid w:val="00032382"/>
    <w:rsid w:val="0003582C"/>
    <w:rsid w:val="00036CA9"/>
    <w:rsid w:val="000375F5"/>
    <w:rsid w:val="00037A14"/>
    <w:rsid w:val="00040824"/>
    <w:rsid w:val="00041728"/>
    <w:rsid w:val="00041DA0"/>
    <w:rsid w:val="00042591"/>
    <w:rsid w:val="00043F44"/>
    <w:rsid w:val="00044132"/>
    <w:rsid w:val="0004478F"/>
    <w:rsid w:val="00045CDB"/>
    <w:rsid w:val="000470DE"/>
    <w:rsid w:val="00047349"/>
    <w:rsid w:val="00047CB6"/>
    <w:rsid w:val="000506FF"/>
    <w:rsid w:val="00050E3E"/>
    <w:rsid w:val="00051680"/>
    <w:rsid w:val="000524AF"/>
    <w:rsid w:val="00053126"/>
    <w:rsid w:val="0005556C"/>
    <w:rsid w:val="00055B3E"/>
    <w:rsid w:val="000564CC"/>
    <w:rsid w:val="000568C0"/>
    <w:rsid w:val="00057848"/>
    <w:rsid w:val="00060B96"/>
    <w:rsid w:val="00060E07"/>
    <w:rsid w:val="000612BC"/>
    <w:rsid w:val="00061D84"/>
    <w:rsid w:val="00062422"/>
    <w:rsid w:val="0006252E"/>
    <w:rsid w:val="00062B7A"/>
    <w:rsid w:val="000642A4"/>
    <w:rsid w:val="00064A12"/>
    <w:rsid w:val="00065410"/>
    <w:rsid w:val="0006669A"/>
    <w:rsid w:val="000671B8"/>
    <w:rsid w:val="0007068F"/>
    <w:rsid w:val="00071FDF"/>
    <w:rsid w:val="000730E3"/>
    <w:rsid w:val="0007330E"/>
    <w:rsid w:val="00073963"/>
    <w:rsid w:val="000742FB"/>
    <w:rsid w:val="000743B3"/>
    <w:rsid w:val="00075DDA"/>
    <w:rsid w:val="0007759E"/>
    <w:rsid w:val="0008013D"/>
    <w:rsid w:val="0008132B"/>
    <w:rsid w:val="00081EBD"/>
    <w:rsid w:val="0008263E"/>
    <w:rsid w:val="00082915"/>
    <w:rsid w:val="000830BF"/>
    <w:rsid w:val="00083371"/>
    <w:rsid w:val="00083BBD"/>
    <w:rsid w:val="0008407B"/>
    <w:rsid w:val="000840B3"/>
    <w:rsid w:val="000860C9"/>
    <w:rsid w:val="000868DC"/>
    <w:rsid w:val="00086B60"/>
    <w:rsid w:val="00086F5D"/>
    <w:rsid w:val="00087F32"/>
    <w:rsid w:val="000909E6"/>
    <w:rsid w:val="0009226D"/>
    <w:rsid w:val="000951EE"/>
    <w:rsid w:val="0009619F"/>
    <w:rsid w:val="00096FF1"/>
    <w:rsid w:val="00097504"/>
    <w:rsid w:val="00097DD0"/>
    <w:rsid w:val="000A05A8"/>
    <w:rsid w:val="000A1DA2"/>
    <w:rsid w:val="000A2219"/>
    <w:rsid w:val="000A27EB"/>
    <w:rsid w:val="000A289D"/>
    <w:rsid w:val="000A4728"/>
    <w:rsid w:val="000A618D"/>
    <w:rsid w:val="000A61A1"/>
    <w:rsid w:val="000A7D9F"/>
    <w:rsid w:val="000B1589"/>
    <w:rsid w:val="000B2E11"/>
    <w:rsid w:val="000B59E6"/>
    <w:rsid w:val="000B5AAE"/>
    <w:rsid w:val="000B6003"/>
    <w:rsid w:val="000B7DD9"/>
    <w:rsid w:val="000C23CB"/>
    <w:rsid w:val="000C2B14"/>
    <w:rsid w:val="000C2F05"/>
    <w:rsid w:val="000C3467"/>
    <w:rsid w:val="000C55CB"/>
    <w:rsid w:val="000C6B49"/>
    <w:rsid w:val="000C76C9"/>
    <w:rsid w:val="000D04FD"/>
    <w:rsid w:val="000D05CC"/>
    <w:rsid w:val="000E091D"/>
    <w:rsid w:val="000E1494"/>
    <w:rsid w:val="000E17E9"/>
    <w:rsid w:val="000E4340"/>
    <w:rsid w:val="000E44A9"/>
    <w:rsid w:val="000E494D"/>
    <w:rsid w:val="000E554D"/>
    <w:rsid w:val="000E57C5"/>
    <w:rsid w:val="000E65C1"/>
    <w:rsid w:val="000E6C10"/>
    <w:rsid w:val="000E6F2A"/>
    <w:rsid w:val="000F0C06"/>
    <w:rsid w:val="000F4DC2"/>
    <w:rsid w:val="000F5B16"/>
    <w:rsid w:val="000F6EEB"/>
    <w:rsid w:val="00101128"/>
    <w:rsid w:val="00102359"/>
    <w:rsid w:val="001027FF"/>
    <w:rsid w:val="00102870"/>
    <w:rsid w:val="001042DA"/>
    <w:rsid w:val="00105E5A"/>
    <w:rsid w:val="0010679A"/>
    <w:rsid w:val="00106B02"/>
    <w:rsid w:val="00107991"/>
    <w:rsid w:val="001131F2"/>
    <w:rsid w:val="00113F91"/>
    <w:rsid w:val="00115FA3"/>
    <w:rsid w:val="00116649"/>
    <w:rsid w:val="00116968"/>
    <w:rsid w:val="001178F5"/>
    <w:rsid w:val="00117C30"/>
    <w:rsid w:val="001204A9"/>
    <w:rsid w:val="00121461"/>
    <w:rsid w:val="00122AE0"/>
    <w:rsid w:val="00123795"/>
    <w:rsid w:val="001240FF"/>
    <w:rsid w:val="001248BC"/>
    <w:rsid w:val="00125CC9"/>
    <w:rsid w:val="00126D1C"/>
    <w:rsid w:val="001275C3"/>
    <w:rsid w:val="001321D4"/>
    <w:rsid w:val="00135C13"/>
    <w:rsid w:val="00135C8C"/>
    <w:rsid w:val="00135EA7"/>
    <w:rsid w:val="00135F7B"/>
    <w:rsid w:val="00137DB8"/>
    <w:rsid w:val="00140C06"/>
    <w:rsid w:val="00141CF3"/>
    <w:rsid w:val="00141E6F"/>
    <w:rsid w:val="00143A57"/>
    <w:rsid w:val="00144FA9"/>
    <w:rsid w:val="0014606A"/>
    <w:rsid w:val="00146C51"/>
    <w:rsid w:val="00147ED7"/>
    <w:rsid w:val="00150D04"/>
    <w:rsid w:val="00152B5B"/>
    <w:rsid w:val="00154A19"/>
    <w:rsid w:val="001566FC"/>
    <w:rsid w:val="00156FEB"/>
    <w:rsid w:val="001611D1"/>
    <w:rsid w:val="00161E6F"/>
    <w:rsid w:val="00162A4D"/>
    <w:rsid w:val="0016309C"/>
    <w:rsid w:val="001631CD"/>
    <w:rsid w:val="001655BD"/>
    <w:rsid w:val="00165970"/>
    <w:rsid w:val="001661F1"/>
    <w:rsid w:val="00166A1C"/>
    <w:rsid w:val="00167F3E"/>
    <w:rsid w:val="0017093E"/>
    <w:rsid w:val="00170D2F"/>
    <w:rsid w:val="00171D21"/>
    <w:rsid w:val="00172CF9"/>
    <w:rsid w:val="0017312B"/>
    <w:rsid w:val="00175E60"/>
    <w:rsid w:val="00176DAA"/>
    <w:rsid w:val="00176FC8"/>
    <w:rsid w:val="001774DC"/>
    <w:rsid w:val="00180003"/>
    <w:rsid w:val="0018078E"/>
    <w:rsid w:val="00182360"/>
    <w:rsid w:val="001827AF"/>
    <w:rsid w:val="001842D2"/>
    <w:rsid w:val="00186743"/>
    <w:rsid w:val="00186C7A"/>
    <w:rsid w:val="0019177A"/>
    <w:rsid w:val="0019275C"/>
    <w:rsid w:val="0019566C"/>
    <w:rsid w:val="00195B08"/>
    <w:rsid w:val="00196A17"/>
    <w:rsid w:val="00196E3F"/>
    <w:rsid w:val="001972D8"/>
    <w:rsid w:val="00197B25"/>
    <w:rsid w:val="001A0186"/>
    <w:rsid w:val="001A01DE"/>
    <w:rsid w:val="001A4396"/>
    <w:rsid w:val="001A4FB5"/>
    <w:rsid w:val="001A5BAC"/>
    <w:rsid w:val="001B0D05"/>
    <w:rsid w:val="001B1290"/>
    <w:rsid w:val="001B2329"/>
    <w:rsid w:val="001B23A6"/>
    <w:rsid w:val="001B2C27"/>
    <w:rsid w:val="001B3412"/>
    <w:rsid w:val="001B5BA7"/>
    <w:rsid w:val="001B67CD"/>
    <w:rsid w:val="001B6D06"/>
    <w:rsid w:val="001B6D9E"/>
    <w:rsid w:val="001B6F05"/>
    <w:rsid w:val="001C0A5D"/>
    <w:rsid w:val="001C0B82"/>
    <w:rsid w:val="001C0EF4"/>
    <w:rsid w:val="001C133B"/>
    <w:rsid w:val="001C3212"/>
    <w:rsid w:val="001C4535"/>
    <w:rsid w:val="001C5524"/>
    <w:rsid w:val="001C7745"/>
    <w:rsid w:val="001D036A"/>
    <w:rsid w:val="001D0EAD"/>
    <w:rsid w:val="001D123E"/>
    <w:rsid w:val="001D171A"/>
    <w:rsid w:val="001D3340"/>
    <w:rsid w:val="001D351A"/>
    <w:rsid w:val="001D537C"/>
    <w:rsid w:val="001D57A0"/>
    <w:rsid w:val="001D6676"/>
    <w:rsid w:val="001D6FF6"/>
    <w:rsid w:val="001D7074"/>
    <w:rsid w:val="001D779A"/>
    <w:rsid w:val="001D7BDC"/>
    <w:rsid w:val="001E0775"/>
    <w:rsid w:val="001E0FA4"/>
    <w:rsid w:val="001E1B54"/>
    <w:rsid w:val="001E1DF2"/>
    <w:rsid w:val="001E3EF4"/>
    <w:rsid w:val="001E43DE"/>
    <w:rsid w:val="001E447F"/>
    <w:rsid w:val="001E4E6C"/>
    <w:rsid w:val="001E54CA"/>
    <w:rsid w:val="001E7DBA"/>
    <w:rsid w:val="001F15DB"/>
    <w:rsid w:val="001F1840"/>
    <w:rsid w:val="001F3563"/>
    <w:rsid w:val="001F4A29"/>
    <w:rsid w:val="001F4A68"/>
    <w:rsid w:val="001F4C28"/>
    <w:rsid w:val="001F4DC4"/>
    <w:rsid w:val="001F4F65"/>
    <w:rsid w:val="001F5BCE"/>
    <w:rsid w:val="00200C15"/>
    <w:rsid w:val="00203EB2"/>
    <w:rsid w:val="00204748"/>
    <w:rsid w:val="00206EFE"/>
    <w:rsid w:val="0020704B"/>
    <w:rsid w:val="00207865"/>
    <w:rsid w:val="00210CEF"/>
    <w:rsid w:val="0021206D"/>
    <w:rsid w:val="00212CE8"/>
    <w:rsid w:val="00214B46"/>
    <w:rsid w:val="00216DDC"/>
    <w:rsid w:val="0021755E"/>
    <w:rsid w:val="002178AA"/>
    <w:rsid w:val="00222B7C"/>
    <w:rsid w:val="00223256"/>
    <w:rsid w:val="002236C9"/>
    <w:rsid w:val="0022482D"/>
    <w:rsid w:val="0022566E"/>
    <w:rsid w:val="00225A63"/>
    <w:rsid w:val="00225C98"/>
    <w:rsid w:val="0022735E"/>
    <w:rsid w:val="00227A3D"/>
    <w:rsid w:val="00231828"/>
    <w:rsid w:val="00233E96"/>
    <w:rsid w:val="00234877"/>
    <w:rsid w:val="00235F4D"/>
    <w:rsid w:val="00236826"/>
    <w:rsid w:val="0023794F"/>
    <w:rsid w:val="00240509"/>
    <w:rsid w:val="002407D9"/>
    <w:rsid w:val="00241201"/>
    <w:rsid w:val="00241C55"/>
    <w:rsid w:val="00241EF6"/>
    <w:rsid w:val="0024203A"/>
    <w:rsid w:val="0024248F"/>
    <w:rsid w:val="00242D44"/>
    <w:rsid w:val="002431BA"/>
    <w:rsid w:val="00243A5D"/>
    <w:rsid w:val="00243D6D"/>
    <w:rsid w:val="00243DEC"/>
    <w:rsid w:val="00243EB5"/>
    <w:rsid w:val="002460E0"/>
    <w:rsid w:val="002463D7"/>
    <w:rsid w:val="002509B6"/>
    <w:rsid w:val="00250E4A"/>
    <w:rsid w:val="00253ABC"/>
    <w:rsid w:val="00255B14"/>
    <w:rsid w:val="002605D8"/>
    <w:rsid w:val="00263129"/>
    <w:rsid w:val="00265110"/>
    <w:rsid w:val="0026590A"/>
    <w:rsid w:val="00265C50"/>
    <w:rsid w:val="0026686E"/>
    <w:rsid w:val="002669D9"/>
    <w:rsid w:val="00266A36"/>
    <w:rsid w:val="00267143"/>
    <w:rsid w:val="0027037F"/>
    <w:rsid w:val="002713B8"/>
    <w:rsid w:val="0027337F"/>
    <w:rsid w:val="00273BC0"/>
    <w:rsid w:val="00274697"/>
    <w:rsid w:val="00276B92"/>
    <w:rsid w:val="00277FB3"/>
    <w:rsid w:val="00280653"/>
    <w:rsid w:val="00280AFE"/>
    <w:rsid w:val="00280E21"/>
    <w:rsid w:val="002818B3"/>
    <w:rsid w:val="002837C0"/>
    <w:rsid w:val="00286073"/>
    <w:rsid w:val="002908CB"/>
    <w:rsid w:val="00290FD2"/>
    <w:rsid w:val="002911AB"/>
    <w:rsid w:val="0029155B"/>
    <w:rsid w:val="002937FE"/>
    <w:rsid w:val="002948B6"/>
    <w:rsid w:val="00294B00"/>
    <w:rsid w:val="0029516A"/>
    <w:rsid w:val="00295274"/>
    <w:rsid w:val="0029544B"/>
    <w:rsid w:val="00296C6E"/>
    <w:rsid w:val="00297606"/>
    <w:rsid w:val="002A16F8"/>
    <w:rsid w:val="002A7239"/>
    <w:rsid w:val="002A7AEF"/>
    <w:rsid w:val="002B01C9"/>
    <w:rsid w:val="002B16DE"/>
    <w:rsid w:val="002B1AA5"/>
    <w:rsid w:val="002B3046"/>
    <w:rsid w:val="002B3E8B"/>
    <w:rsid w:val="002B4E39"/>
    <w:rsid w:val="002B5F29"/>
    <w:rsid w:val="002C07BB"/>
    <w:rsid w:val="002C0EDC"/>
    <w:rsid w:val="002C1C76"/>
    <w:rsid w:val="002C2308"/>
    <w:rsid w:val="002C2BE7"/>
    <w:rsid w:val="002C3027"/>
    <w:rsid w:val="002C51D0"/>
    <w:rsid w:val="002C5C1C"/>
    <w:rsid w:val="002C5E5C"/>
    <w:rsid w:val="002C7AF7"/>
    <w:rsid w:val="002C7E3F"/>
    <w:rsid w:val="002D136B"/>
    <w:rsid w:val="002D14C3"/>
    <w:rsid w:val="002D209F"/>
    <w:rsid w:val="002D35D8"/>
    <w:rsid w:val="002D371C"/>
    <w:rsid w:val="002D3BE4"/>
    <w:rsid w:val="002D4505"/>
    <w:rsid w:val="002D4787"/>
    <w:rsid w:val="002D5E8C"/>
    <w:rsid w:val="002D6A69"/>
    <w:rsid w:val="002D6C6A"/>
    <w:rsid w:val="002E3525"/>
    <w:rsid w:val="002E5005"/>
    <w:rsid w:val="002E55C6"/>
    <w:rsid w:val="002E597B"/>
    <w:rsid w:val="002E5EC9"/>
    <w:rsid w:val="002F0213"/>
    <w:rsid w:val="002F2E65"/>
    <w:rsid w:val="002F4E8B"/>
    <w:rsid w:val="002F6780"/>
    <w:rsid w:val="003013E3"/>
    <w:rsid w:val="00303D3C"/>
    <w:rsid w:val="003044EA"/>
    <w:rsid w:val="003053E1"/>
    <w:rsid w:val="00305766"/>
    <w:rsid w:val="00305C3C"/>
    <w:rsid w:val="00307472"/>
    <w:rsid w:val="00311F05"/>
    <w:rsid w:val="0031258C"/>
    <w:rsid w:val="00312F5B"/>
    <w:rsid w:val="0031406F"/>
    <w:rsid w:val="00314EB1"/>
    <w:rsid w:val="00317922"/>
    <w:rsid w:val="003206E7"/>
    <w:rsid w:val="0032324F"/>
    <w:rsid w:val="003241E4"/>
    <w:rsid w:val="00324249"/>
    <w:rsid w:val="00324588"/>
    <w:rsid w:val="00325150"/>
    <w:rsid w:val="00325C24"/>
    <w:rsid w:val="00325E61"/>
    <w:rsid w:val="00326420"/>
    <w:rsid w:val="003269FB"/>
    <w:rsid w:val="00327380"/>
    <w:rsid w:val="003312D2"/>
    <w:rsid w:val="00332259"/>
    <w:rsid w:val="003324A2"/>
    <w:rsid w:val="0033426C"/>
    <w:rsid w:val="00334476"/>
    <w:rsid w:val="00334BF0"/>
    <w:rsid w:val="003351BD"/>
    <w:rsid w:val="003355A6"/>
    <w:rsid w:val="003362FC"/>
    <w:rsid w:val="003363EE"/>
    <w:rsid w:val="003379EA"/>
    <w:rsid w:val="00342350"/>
    <w:rsid w:val="003426E9"/>
    <w:rsid w:val="0034295B"/>
    <w:rsid w:val="00345DF7"/>
    <w:rsid w:val="003503B6"/>
    <w:rsid w:val="00352A7F"/>
    <w:rsid w:val="003535B1"/>
    <w:rsid w:val="00354300"/>
    <w:rsid w:val="00354C98"/>
    <w:rsid w:val="003551FD"/>
    <w:rsid w:val="0035609B"/>
    <w:rsid w:val="003563F9"/>
    <w:rsid w:val="00360427"/>
    <w:rsid w:val="00361BCA"/>
    <w:rsid w:val="00362926"/>
    <w:rsid w:val="00362FF3"/>
    <w:rsid w:val="00363368"/>
    <w:rsid w:val="00363A0B"/>
    <w:rsid w:val="0036502B"/>
    <w:rsid w:val="0036640B"/>
    <w:rsid w:val="00366840"/>
    <w:rsid w:val="00366CD6"/>
    <w:rsid w:val="00367410"/>
    <w:rsid w:val="00370864"/>
    <w:rsid w:val="003720FB"/>
    <w:rsid w:val="00372B6C"/>
    <w:rsid w:val="00372E35"/>
    <w:rsid w:val="00373179"/>
    <w:rsid w:val="00373B34"/>
    <w:rsid w:val="00374F6E"/>
    <w:rsid w:val="0037539B"/>
    <w:rsid w:val="003755AE"/>
    <w:rsid w:val="00375FC9"/>
    <w:rsid w:val="003776BA"/>
    <w:rsid w:val="00380983"/>
    <w:rsid w:val="00380C99"/>
    <w:rsid w:val="00381926"/>
    <w:rsid w:val="00384479"/>
    <w:rsid w:val="00385555"/>
    <w:rsid w:val="003861F5"/>
    <w:rsid w:val="00386463"/>
    <w:rsid w:val="00386FCA"/>
    <w:rsid w:val="00390D9B"/>
    <w:rsid w:val="00391FB2"/>
    <w:rsid w:val="00392793"/>
    <w:rsid w:val="003929EC"/>
    <w:rsid w:val="00392EEB"/>
    <w:rsid w:val="0039319D"/>
    <w:rsid w:val="00394FCE"/>
    <w:rsid w:val="003952C4"/>
    <w:rsid w:val="003959B2"/>
    <w:rsid w:val="00396758"/>
    <w:rsid w:val="003977B0"/>
    <w:rsid w:val="00397BD7"/>
    <w:rsid w:val="003A00DB"/>
    <w:rsid w:val="003A3122"/>
    <w:rsid w:val="003A42C9"/>
    <w:rsid w:val="003A5360"/>
    <w:rsid w:val="003A5B93"/>
    <w:rsid w:val="003A6BAC"/>
    <w:rsid w:val="003A71FE"/>
    <w:rsid w:val="003A7AC0"/>
    <w:rsid w:val="003B0987"/>
    <w:rsid w:val="003B2117"/>
    <w:rsid w:val="003B39AE"/>
    <w:rsid w:val="003B565C"/>
    <w:rsid w:val="003B599E"/>
    <w:rsid w:val="003B5A0B"/>
    <w:rsid w:val="003B6C0A"/>
    <w:rsid w:val="003B76E0"/>
    <w:rsid w:val="003C1DB3"/>
    <w:rsid w:val="003C30EE"/>
    <w:rsid w:val="003C4650"/>
    <w:rsid w:val="003C584E"/>
    <w:rsid w:val="003D148F"/>
    <w:rsid w:val="003D3A84"/>
    <w:rsid w:val="003E18B2"/>
    <w:rsid w:val="003E1C32"/>
    <w:rsid w:val="003E2140"/>
    <w:rsid w:val="003E2255"/>
    <w:rsid w:val="003E307D"/>
    <w:rsid w:val="003E343E"/>
    <w:rsid w:val="003E3842"/>
    <w:rsid w:val="003E4A30"/>
    <w:rsid w:val="003F02D6"/>
    <w:rsid w:val="003F255B"/>
    <w:rsid w:val="003F25AE"/>
    <w:rsid w:val="003F3789"/>
    <w:rsid w:val="003F3962"/>
    <w:rsid w:val="003F396E"/>
    <w:rsid w:val="003F3BC0"/>
    <w:rsid w:val="003F3D7D"/>
    <w:rsid w:val="003F58C3"/>
    <w:rsid w:val="003F5E94"/>
    <w:rsid w:val="003F6E13"/>
    <w:rsid w:val="00400AEE"/>
    <w:rsid w:val="00402C70"/>
    <w:rsid w:val="0040304E"/>
    <w:rsid w:val="00403CA4"/>
    <w:rsid w:val="004055B8"/>
    <w:rsid w:val="00405BFD"/>
    <w:rsid w:val="0040768E"/>
    <w:rsid w:val="004117BD"/>
    <w:rsid w:val="00412CD5"/>
    <w:rsid w:val="00413FD4"/>
    <w:rsid w:val="00415F51"/>
    <w:rsid w:val="00416ADD"/>
    <w:rsid w:val="004172E1"/>
    <w:rsid w:val="004204F9"/>
    <w:rsid w:val="00421D20"/>
    <w:rsid w:val="00421E0E"/>
    <w:rsid w:val="0042291B"/>
    <w:rsid w:val="0042376A"/>
    <w:rsid w:val="00426B2A"/>
    <w:rsid w:val="00426B3C"/>
    <w:rsid w:val="004274A6"/>
    <w:rsid w:val="0042781D"/>
    <w:rsid w:val="00427CD9"/>
    <w:rsid w:val="00431044"/>
    <w:rsid w:val="004315D9"/>
    <w:rsid w:val="004319DE"/>
    <w:rsid w:val="00431C93"/>
    <w:rsid w:val="00432129"/>
    <w:rsid w:val="0044083B"/>
    <w:rsid w:val="004414FB"/>
    <w:rsid w:val="00442288"/>
    <w:rsid w:val="00443845"/>
    <w:rsid w:val="00444225"/>
    <w:rsid w:val="00445305"/>
    <w:rsid w:val="00445B89"/>
    <w:rsid w:val="00446070"/>
    <w:rsid w:val="00446595"/>
    <w:rsid w:val="00447297"/>
    <w:rsid w:val="00447C19"/>
    <w:rsid w:val="00450CF6"/>
    <w:rsid w:val="00451236"/>
    <w:rsid w:val="00452B2E"/>
    <w:rsid w:val="00452F29"/>
    <w:rsid w:val="00453160"/>
    <w:rsid w:val="00453678"/>
    <w:rsid w:val="004567E5"/>
    <w:rsid w:val="00456DF9"/>
    <w:rsid w:val="004609E1"/>
    <w:rsid w:val="00460E2B"/>
    <w:rsid w:val="00461424"/>
    <w:rsid w:val="0046167C"/>
    <w:rsid w:val="00461C7E"/>
    <w:rsid w:val="004621C6"/>
    <w:rsid w:val="00462D32"/>
    <w:rsid w:val="004639D6"/>
    <w:rsid w:val="004657E8"/>
    <w:rsid w:val="00465A16"/>
    <w:rsid w:val="00466C78"/>
    <w:rsid w:val="0046725F"/>
    <w:rsid w:val="00470862"/>
    <w:rsid w:val="00472F79"/>
    <w:rsid w:val="00472FEC"/>
    <w:rsid w:val="00473202"/>
    <w:rsid w:val="00473383"/>
    <w:rsid w:val="00473B15"/>
    <w:rsid w:val="004779A3"/>
    <w:rsid w:val="00480FEA"/>
    <w:rsid w:val="00483987"/>
    <w:rsid w:val="00484EA1"/>
    <w:rsid w:val="004869F7"/>
    <w:rsid w:val="00487578"/>
    <w:rsid w:val="00494E47"/>
    <w:rsid w:val="00495A79"/>
    <w:rsid w:val="00496948"/>
    <w:rsid w:val="004A0EE3"/>
    <w:rsid w:val="004A12F1"/>
    <w:rsid w:val="004A2B79"/>
    <w:rsid w:val="004A3F75"/>
    <w:rsid w:val="004A4583"/>
    <w:rsid w:val="004A4B8D"/>
    <w:rsid w:val="004A4EB9"/>
    <w:rsid w:val="004A7A3B"/>
    <w:rsid w:val="004B0D36"/>
    <w:rsid w:val="004B0F7F"/>
    <w:rsid w:val="004B1A36"/>
    <w:rsid w:val="004B4E72"/>
    <w:rsid w:val="004B51E3"/>
    <w:rsid w:val="004B5D74"/>
    <w:rsid w:val="004B68EC"/>
    <w:rsid w:val="004B7FDF"/>
    <w:rsid w:val="004C00DA"/>
    <w:rsid w:val="004C256F"/>
    <w:rsid w:val="004C429B"/>
    <w:rsid w:val="004C457B"/>
    <w:rsid w:val="004C4DF0"/>
    <w:rsid w:val="004C4ED8"/>
    <w:rsid w:val="004C5577"/>
    <w:rsid w:val="004C585C"/>
    <w:rsid w:val="004C5BEA"/>
    <w:rsid w:val="004C6D37"/>
    <w:rsid w:val="004D1622"/>
    <w:rsid w:val="004D1834"/>
    <w:rsid w:val="004D1BBF"/>
    <w:rsid w:val="004D1DD6"/>
    <w:rsid w:val="004D2512"/>
    <w:rsid w:val="004D2FDC"/>
    <w:rsid w:val="004D329D"/>
    <w:rsid w:val="004D4243"/>
    <w:rsid w:val="004D5891"/>
    <w:rsid w:val="004D59E3"/>
    <w:rsid w:val="004D5A93"/>
    <w:rsid w:val="004E0093"/>
    <w:rsid w:val="004E36EB"/>
    <w:rsid w:val="004E3FFB"/>
    <w:rsid w:val="004E40D4"/>
    <w:rsid w:val="004E439C"/>
    <w:rsid w:val="004E449D"/>
    <w:rsid w:val="004E6331"/>
    <w:rsid w:val="004E6AE4"/>
    <w:rsid w:val="004E7355"/>
    <w:rsid w:val="004F0933"/>
    <w:rsid w:val="004F0B39"/>
    <w:rsid w:val="004F1B97"/>
    <w:rsid w:val="004F2848"/>
    <w:rsid w:val="004F30C5"/>
    <w:rsid w:val="004F48AB"/>
    <w:rsid w:val="004F59E3"/>
    <w:rsid w:val="004F7AE9"/>
    <w:rsid w:val="00501188"/>
    <w:rsid w:val="00501A12"/>
    <w:rsid w:val="0050232C"/>
    <w:rsid w:val="005028BD"/>
    <w:rsid w:val="00503577"/>
    <w:rsid w:val="00503FFF"/>
    <w:rsid w:val="00505D7B"/>
    <w:rsid w:val="0050643D"/>
    <w:rsid w:val="0051113A"/>
    <w:rsid w:val="00511847"/>
    <w:rsid w:val="005119D7"/>
    <w:rsid w:val="005129A2"/>
    <w:rsid w:val="00514EC0"/>
    <w:rsid w:val="00515928"/>
    <w:rsid w:val="00515970"/>
    <w:rsid w:val="00517301"/>
    <w:rsid w:val="005206E0"/>
    <w:rsid w:val="00521051"/>
    <w:rsid w:val="00521D74"/>
    <w:rsid w:val="00522E90"/>
    <w:rsid w:val="005230CE"/>
    <w:rsid w:val="00523906"/>
    <w:rsid w:val="00525A9A"/>
    <w:rsid w:val="0052609A"/>
    <w:rsid w:val="00526A0A"/>
    <w:rsid w:val="005270B8"/>
    <w:rsid w:val="00530EE2"/>
    <w:rsid w:val="00531495"/>
    <w:rsid w:val="00531D11"/>
    <w:rsid w:val="005326AE"/>
    <w:rsid w:val="00532E35"/>
    <w:rsid w:val="00534A43"/>
    <w:rsid w:val="00534AA0"/>
    <w:rsid w:val="00534E1F"/>
    <w:rsid w:val="00534F73"/>
    <w:rsid w:val="00535944"/>
    <w:rsid w:val="005364B0"/>
    <w:rsid w:val="005435A5"/>
    <w:rsid w:val="00543E28"/>
    <w:rsid w:val="00546513"/>
    <w:rsid w:val="00547867"/>
    <w:rsid w:val="00547BED"/>
    <w:rsid w:val="00550A91"/>
    <w:rsid w:val="0055118E"/>
    <w:rsid w:val="00551FC4"/>
    <w:rsid w:val="005529FA"/>
    <w:rsid w:val="00552E7D"/>
    <w:rsid w:val="00553519"/>
    <w:rsid w:val="0055408F"/>
    <w:rsid w:val="005556DF"/>
    <w:rsid w:val="005559AE"/>
    <w:rsid w:val="00555E75"/>
    <w:rsid w:val="0055797D"/>
    <w:rsid w:val="00557DCD"/>
    <w:rsid w:val="00560D1A"/>
    <w:rsid w:val="0056377B"/>
    <w:rsid w:val="005638C4"/>
    <w:rsid w:val="005638EF"/>
    <w:rsid w:val="005648E8"/>
    <w:rsid w:val="00564A0D"/>
    <w:rsid w:val="00566812"/>
    <w:rsid w:val="00566D8D"/>
    <w:rsid w:val="00567255"/>
    <w:rsid w:val="005709E5"/>
    <w:rsid w:val="00570D4C"/>
    <w:rsid w:val="005729C0"/>
    <w:rsid w:val="00572A20"/>
    <w:rsid w:val="0057384D"/>
    <w:rsid w:val="00573A08"/>
    <w:rsid w:val="00575589"/>
    <w:rsid w:val="00576684"/>
    <w:rsid w:val="00581973"/>
    <w:rsid w:val="00581E5A"/>
    <w:rsid w:val="0058206E"/>
    <w:rsid w:val="005825B8"/>
    <w:rsid w:val="00585F16"/>
    <w:rsid w:val="005867EF"/>
    <w:rsid w:val="00586B5F"/>
    <w:rsid w:val="005932C2"/>
    <w:rsid w:val="0059347D"/>
    <w:rsid w:val="0059458A"/>
    <w:rsid w:val="00596BD2"/>
    <w:rsid w:val="00596BF9"/>
    <w:rsid w:val="0059703A"/>
    <w:rsid w:val="005A0198"/>
    <w:rsid w:val="005A0F51"/>
    <w:rsid w:val="005A106A"/>
    <w:rsid w:val="005A21A1"/>
    <w:rsid w:val="005A2670"/>
    <w:rsid w:val="005A34DD"/>
    <w:rsid w:val="005A4345"/>
    <w:rsid w:val="005A6584"/>
    <w:rsid w:val="005A66F2"/>
    <w:rsid w:val="005A69B6"/>
    <w:rsid w:val="005A71D3"/>
    <w:rsid w:val="005A7686"/>
    <w:rsid w:val="005A7899"/>
    <w:rsid w:val="005B04C1"/>
    <w:rsid w:val="005B0A36"/>
    <w:rsid w:val="005B314F"/>
    <w:rsid w:val="005B515B"/>
    <w:rsid w:val="005B5B79"/>
    <w:rsid w:val="005B6301"/>
    <w:rsid w:val="005B76FD"/>
    <w:rsid w:val="005B78EB"/>
    <w:rsid w:val="005C0849"/>
    <w:rsid w:val="005C1413"/>
    <w:rsid w:val="005C2D54"/>
    <w:rsid w:val="005C54E8"/>
    <w:rsid w:val="005C582B"/>
    <w:rsid w:val="005C6BBF"/>
    <w:rsid w:val="005C77D9"/>
    <w:rsid w:val="005C7AC6"/>
    <w:rsid w:val="005C7CA0"/>
    <w:rsid w:val="005D0AC0"/>
    <w:rsid w:val="005D18E5"/>
    <w:rsid w:val="005D1C7F"/>
    <w:rsid w:val="005D2FE7"/>
    <w:rsid w:val="005D3A12"/>
    <w:rsid w:val="005D4449"/>
    <w:rsid w:val="005D4956"/>
    <w:rsid w:val="005D4AEA"/>
    <w:rsid w:val="005D5744"/>
    <w:rsid w:val="005D590D"/>
    <w:rsid w:val="005D63A0"/>
    <w:rsid w:val="005D6D7B"/>
    <w:rsid w:val="005E0FCD"/>
    <w:rsid w:val="005E29AA"/>
    <w:rsid w:val="005E4007"/>
    <w:rsid w:val="005E435E"/>
    <w:rsid w:val="005E471F"/>
    <w:rsid w:val="005E7318"/>
    <w:rsid w:val="005E77A1"/>
    <w:rsid w:val="005F12D8"/>
    <w:rsid w:val="005F2FA2"/>
    <w:rsid w:val="005F2FF9"/>
    <w:rsid w:val="005F555D"/>
    <w:rsid w:val="005F6BBD"/>
    <w:rsid w:val="005F7075"/>
    <w:rsid w:val="005F7722"/>
    <w:rsid w:val="005F79F2"/>
    <w:rsid w:val="00601AC2"/>
    <w:rsid w:val="006021B2"/>
    <w:rsid w:val="00603D43"/>
    <w:rsid w:val="00604022"/>
    <w:rsid w:val="00604792"/>
    <w:rsid w:val="00604F04"/>
    <w:rsid w:val="0060526F"/>
    <w:rsid w:val="00605929"/>
    <w:rsid w:val="00605A25"/>
    <w:rsid w:val="00606DDD"/>
    <w:rsid w:val="00607454"/>
    <w:rsid w:val="00607E3A"/>
    <w:rsid w:val="00612EF2"/>
    <w:rsid w:val="00613E76"/>
    <w:rsid w:val="00613FA6"/>
    <w:rsid w:val="00614739"/>
    <w:rsid w:val="00614ADA"/>
    <w:rsid w:val="00615D54"/>
    <w:rsid w:val="00616A14"/>
    <w:rsid w:val="006206E5"/>
    <w:rsid w:val="00620A13"/>
    <w:rsid w:val="00622526"/>
    <w:rsid w:val="0063077F"/>
    <w:rsid w:val="00632BC4"/>
    <w:rsid w:val="0063354F"/>
    <w:rsid w:val="00634FBC"/>
    <w:rsid w:val="00636282"/>
    <w:rsid w:val="00636469"/>
    <w:rsid w:val="00637312"/>
    <w:rsid w:val="00637360"/>
    <w:rsid w:val="006378B3"/>
    <w:rsid w:val="00637A67"/>
    <w:rsid w:val="00641BEB"/>
    <w:rsid w:val="006420FC"/>
    <w:rsid w:val="00642AC6"/>
    <w:rsid w:val="006447FA"/>
    <w:rsid w:val="006460FE"/>
    <w:rsid w:val="006472ED"/>
    <w:rsid w:val="006501AB"/>
    <w:rsid w:val="00650E95"/>
    <w:rsid w:val="00653331"/>
    <w:rsid w:val="00653AD4"/>
    <w:rsid w:val="00656A5C"/>
    <w:rsid w:val="00656FBF"/>
    <w:rsid w:val="00660570"/>
    <w:rsid w:val="00660CA4"/>
    <w:rsid w:val="006611BA"/>
    <w:rsid w:val="006615A0"/>
    <w:rsid w:val="00662790"/>
    <w:rsid w:val="006642F8"/>
    <w:rsid w:val="006645F9"/>
    <w:rsid w:val="006739FA"/>
    <w:rsid w:val="00675036"/>
    <w:rsid w:val="00676987"/>
    <w:rsid w:val="0068072A"/>
    <w:rsid w:val="0068119F"/>
    <w:rsid w:val="00681606"/>
    <w:rsid w:val="00681ED6"/>
    <w:rsid w:val="006834AB"/>
    <w:rsid w:val="00687097"/>
    <w:rsid w:val="00687487"/>
    <w:rsid w:val="006918DA"/>
    <w:rsid w:val="006945C7"/>
    <w:rsid w:val="00695B28"/>
    <w:rsid w:val="006971C5"/>
    <w:rsid w:val="006A6426"/>
    <w:rsid w:val="006A72F5"/>
    <w:rsid w:val="006B02EA"/>
    <w:rsid w:val="006B03BC"/>
    <w:rsid w:val="006B161C"/>
    <w:rsid w:val="006B1F66"/>
    <w:rsid w:val="006B266D"/>
    <w:rsid w:val="006B3854"/>
    <w:rsid w:val="006B450D"/>
    <w:rsid w:val="006B5A9C"/>
    <w:rsid w:val="006B71D8"/>
    <w:rsid w:val="006C0BE6"/>
    <w:rsid w:val="006C1985"/>
    <w:rsid w:val="006C237B"/>
    <w:rsid w:val="006C31D4"/>
    <w:rsid w:val="006C3B7E"/>
    <w:rsid w:val="006C4E1E"/>
    <w:rsid w:val="006C7642"/>
    <w:rsid w:val="006D0243"/>
    <w:rsid w:val="006D05DC"/>
    <w:rsid w:val="006D0D08"/>
    <w:rsid w:val="006D144C"/>
    <w:rsid w:val="006D2691"/>
    <w:rsid w:val="006D3AC5"/>
    <w:rsid w:val="006D4301"/>
    <w:rsid w:val="006D5AEB"/>
    <w:rsid w:val="006D5D9E"/>
    <w:rsid w:val="006D6D0E"/>
    <w:rsid w:val="006D78EB"/>
    <w:rsid w:val="006D7C7C"/>
    <w:rsid w:val="006E19D1"/>
    <w:rsid w:val="006E1E79"/>
    <w:rsid w:val="006E2B12"/>
    <w:rsid w:val="006E2B67"/>
    <w:rsid w:val="006E373B"/>
    <w:rsid w:val="006E5EE1"/>
    <w:rsid w:val="006E622D"/>
    <w:rsid w:val="006E7A94"/>
    <w:rsid w:val="006E7BD2"/>
    <w:rsid w:val="006F0692"/>
    <w:rsid w:val="006F1F5E"/>
    <w:rsid w:val="006F225B"/>
    <w:rsid w:val="006F6357"/>
    <w:rsid w:val="006F6980"/>
    <w:rsid w:val="00700295"/>
    <w:rsid w:val="0070092C"/>
    <w:rsid w:val="0070109E"/>
    <w:rsid w:val="00701F2D"/>
    <w:rsid w:val="007033E7"/>
    <w:rsid w:val="00707501"/>
    <w:rsid w:val="00710FCB"/>
    <w:rsid w:val="00711126"/>
    <w:rsid w:val="00711345"/>
    <w:rsid w:val="00711780"/>
    <w:rsid w:val="00712A2B"/>
    <w:rsid w:val="00712E02"/>
    <w:rsid w:val="00714B0E"/>
    <w:rsid w:val="00715A4D"/>
    <w:rsid w:val="0071622F"/>
    <w:rsid w:val="00716ED4"/>
    <w:rsid w:val="0071739B"/>
    <w:rsid w:val="00717BE5"/>
    <w:rsid w:val="007209FF"/>
    <w:rsid w:val="007247B0"/>
    <w:rsid w:val="00724950"/>
    <w:rsid w:val="007254B7"/>
    <w:rsid w:val="0072720A"/>
    <w:rsid w:val="00727DFB"/>
    <w:rsid w:val="00730F95"/>
    <w:rsid w:val="00733DB2"/>
    <w:rsid w:val="00735D69"/>
    <w:rsid w:val="00737CAF"/>
    <w:rsid w:val="00737E85"/>
    <w:rsid w:val="007436A9"/>
    <w:rsid w:val="00743F9F"/>
    <w:rsid w:val="00744334"/>
    <w:rsid w:val="0074445F"/>
    <w:rsid w:val="00744F18"/>
    <w:rsid w:val="007465F0"/>
    <w:rsid w:val="0074661B"/>
    <w:rsid w:val="00747989"/>
    <w:rsid w:val="00747EA8"/>
    <w:rsid w:val="00750012"/>
    <w:rsid w:val="00750149"/>
    <w:rsid w:val="007501C7"/>
    <w:rsid w:val="00751304"/>
    <w:rsid w:val="00751708"/>
    <w:rsid w:val="00751A3E"/>
    <w:rsid w:val="00751ADB"/>
    <w:rsid w:val="00751B96"/>
    <w:rsid w:val="007535F6"/>
    <w:rsid w:val="00755E33"/>
    <w:rsid w:val="00756378"/>
    <w:rsid w:val="007571F8"/>
    <w:rsid w:val="00760850"/>
    <w:rsid w:val="00762840"/>
    <w:rsid w:val="00762C8B"/>
    <w:rsid w:val="007651B7"/>
    <w:rsid w:val="007654E9"/>
    <w:rsid w:val="00765D84"/>
    <w:rsid w:val="007674CD"/>
    <w:rsid w:val="00767B34"/>
    <w:rsid w:val="007716D6"/>
    <w:rsid w:val="00773E84"/>
    <w:rsid w:val="00775010"/>
    <w:rsid w:val="007769A8"/>
    <w:rsid w:val="00783789"/>
    <w:rsid w:val="00784279"/>
    <w:rsid w:val="007925DC"/>
    <w:rsid w:val="007946B3"/>
    <w:rsid w:val="00794B15"/>
    <w:rsid w:val="00794D96"/>
    <w:rsid w:val="00794DBD"/>
    <w:rsid w:val="00794ECF"/>
    <w:rsid w:val="00796156"/>
    <w:rsid w:val="00797DC9"/>
    <w:rsid w:val="007A08F7"/>
    <w:rsid w:val="007A1376"/>
    <w:rsid w:val="007A20AF"/>
    <w:rsid w:val="007A20D6"/>
    <w:rsid w:val="007A2CBC"/>
    <w:rsid w:val="007A3529"/>
    <w:rsid w:val="007A46C1"/>
    <w:rsid w:val="007A51C8"/>
    <w:rsid w:val="007B2CFB"/>
    <w:rsid w:val="007B2EDF"/>
    <w:rsid w:val="007B30E8"/>
    <w:rsid w:val="007B34D0"/>
    <w:rsid w:val="007B4B97"/>
    <w:rsid w:val="007B5860"/>
    <w:rsid w:val="007B63CC"/>
    <w:rsid w:val="007B64D0"/>
    <w:rsid w:val="007B6A7A"/>
    <w:rsid w:val="007B73AB"/>
    <w:rsid w:val="007C049E"/>
    <w:rsid w:val="007C0B73"/>
    <w:rsid w:val="007C183A"/>
    <w:rsid w:val="007C25C0"/>
    <w:rsid w:val="007C2935"/>
    <w:rsid w:val="007C68CE"/>
    <w:rsid w:val="007C6D25"/>
    <w:rsid w:val="007D159D"/>
    <w:rsid w:val="007D2AD2"/>
    <w:rsid w:val="007D3A0E"/>
    <w:rsid w:val="007D3BA8"/>
    <w:rsid w:val="007D73D8"/>
    <w:rsid w:val="007D7940"/>
    <w:rsid w:val="007E0EC8"/>
    <w:rsid w:val="007E17EC"/>
    <w:rsid w:val="007E1C9A"/>
    <w:rsid w:val="007E1DDD"/>
    <w:rsid w:val="007E20E3"/>
    <w:rsid w:val="007E255C"/>
    <w:rsid w:val="007E282A"/>
    <w:rsid w:val="007E328D"/>
    <w:rsid w:val="007E4459"/>
    <w:rsid w:val="007E4C41"/>
    <w:rsid w:val="007E51EB"/>
    <w:rsid w:val="007E676A"/>
    <w:rsid w:val="007E6A8F"/>
    <w:rsid w:val="007E717A"/>
    <w:rsid w:val="007E76ED"/>
    <w:rsid w:val="007F0F51"/>
    <w:rsid w:val="007F3515"/>
    <w:rsid w:val="007F4B5E"/>
    <w:rsid w:val="007F523A"/>
    <w:rsid w:val="007F6502"/>
    <w:rsid w:val="008003AF"/>
    <w:rsid w:val="00801504"/>
    <w:rsid w:val="00802311"/>
    <w:rsid w:val="00803DF8"/>
    <w:rsid w:val="008043BC"/>
    <w:rsid w:val="00804B34"/>
    <w:rsid w:val="00804FAE"/>
    <w:rsid w:val="0080505B"/>
    <w:rsid w:val="008050C5"/>
    <w:rsid w:val="0080563A"/>
    <w:rsid w:val="00805A84"/>
    <w:rsid w:val="00810A76"/>
    <w:rsid w:val="00810F00"/>
    <w:rsid w:val="0081271B"/>
    <w:rsid w:val="00813C94"/>
    <w:rsid w:val="00815BDE"/>
    <w:rsid w:val="00816545"/>
    <w:rsid w:val="00816AB7"/>
    <w:rsid w:val="00816E04"/>
    <w:rsid w:val="00817B6E"/>
    <w:rsid w:val="00817F10"/>
    <w:rsid w:val="00817FED"/>
    <w:rsid w:val="008208D8"/>
    <w:rsid w:val="008210CB"/>
    <w:rsid w:val="00821937"/>
    <w:rsid w:val="00821BBA"/>
    <w:rsid w:val="0082209D"/>
    <w:rsid w:val="00826433"/>
    <w:rsid w:val="008275E4"/>
    <w:rsid w:val="008305DE"/>
    <w:rsid w:val="00832CC5"/>
    <w:rsid w:val="00833435"/>
    <w:rsid w:val="008340AB"/>
    <w:rsid w:val="008346FE"/>
    <w:rsid w:val="008353FF"/>
    <w:rsid w:val="00840D3E"/>
    <w:rsid w:val="00841A83"/>
    <w:rsid w:val="00842159"/>
    <w:rsid w:val="00842EE0"/>
    <w:rsid w:val="008442A4"/>
    <w:rsid w:val="00844D5D"/>
    <w:rsid w:val="00846DB3"/>
    <w:rsid w:val="00847653"/>
    <w:rsid w:val="00852096"/>
    <w:rsid w:val="008548AD"/>
    <w:rsid w:val="00857D47"/>
    <w:rsid w:val="008600B9"/>
    <w:rsid w:val="00860D2D"/>
    <w:rsid w:val="008613E3"/>
    <w:rsid w:val="00861DA6"/>
    <w:rsid w:val="00862719"/>
    <w:rsid w:val="00862F07"/>
    <w:rsid w:val="00862FC8"/>
    <w:rsid w:val="0086428B"/>
    <w:rsid w:val="008643C7"/>
    <w:rsid w:val="00864619"/>
    <w:rsid w:val="00864F1D"/>
    <w:rsid w:val="00866D28"/>
    <w:rsid w:val="0086734A"/>
    <w:rsid w:val="00867C33"/>
    <w:rsid w:val="00870244"/>
    <w:rsid w:val="00870B79"/>
    <w:rsid w:val="0087135F"/>
    <w:rsid w:val="00871FAB"/>
    <w:rsid w:val="008742E3"/>
    <w:rsid w:val="00874477"/>
    <w:rsid w:val="0087665E"/>
    <w:rsid w:val="00876B20"/>
    <w:rsid w:val="00877272"/>
    <w:rsid w:val="00877C20"/>
    <w:rsid w:val="008800A8"/>
    <w:rsid w:val="008800DF"/>
    <w:rsid w:val="00883433"/>
    <w:rsid w:val="00883808"/>
    <w:rsid w:val="008853C3"/>
    <w:rsid w:val="00886C17"/>
    <w:rsid w:val="0089430A"/>
    <w:rsid w:val="00894B7E"/>
    <w:rsid w:val="008960A7"/>
    <w:rsid w:val="00897E76"/>
    <w:rsid w:val="008A0206"/>
    <w:rsid w:val="008A02C1"/>
    <w:rsid w:val="008A06B2"/>
    <w:rsid w:val="008A44CC"/>
    <w:rsid w:val="008A51AA"/>
    <w:rsid w:val="008A53BC"/>
    <w:rsid w:val="008A5F76"/>
    <w:rsid w:val="008A6052"/>
    <w:rsid w:val="008A69DD"/>
    <w:rsid w:val="008B0C29"/>
    <w:rsid w:val="008B1501"/>
    <w:rsid w:val="008B1E0F"/>
    <w:rsid w:val="008B1FBD"/>
    <w:rsid w:val="008B22C7"/>
    <w:rsid w:val="008B2588"/>
    <w:rsid w:val="008B2FE6"/>
    <w:rsid w:val="008B3233"/>
    <w:rsid w:val="008B34F6"/>
    <w:rsid w:val="008B4320"/>
    <w:rsid w:val="008B55FF"/>
    <w:rsid w:val="008B5E9C"/>
    <w:rsid w:val="008B68C5"/>
    <w:rsid w:val="008C131B"/>
    <w:rsid w:val="008C247E"/>
    <w:rsid w:val="008C3580"/>
    <w:rsid w:val="008C3DC3"/>
    <w:rsid w:val="008C4B95"/>
    <w:rsid w:val="008C503A"/>
    <w:rsid w:val="008C55DC"/>
    <w:rsid w:val="008C6061"/>
    <w:rsid w:val="008C7EDB"/>
    <w:rsid w:val="008D05F3"/>
    <w:rsid w:val="008D146C"/>
    <w:rsid w:val="008D1B34"/>
    <w:rsid w:val="008D3D6E"/>
    <w:rsid w:val="008D40B8"/>
    <w:rsid w:val="008D7A0E"/>
    <w:rsid w:val="008D7D6A"/>
    <w:rsid w:val="008E1F70"/>
    <w:rsid w:val="008E28EB"/>
    <w:rsid w:val="008E2C92"/>
    <w:rsid w:val="008E2F27"/>
    <w:rsid w:val="008E3AB0"/>
    <w:rsid w:val="008E41B5"/>
    <w:rsid w:val="008E49E6"/>
    <w:rsid w:val="008E4EBD"/>
    <w:rsid w:val="008E6726"/>
    <w:rsid w:val="008E712F"/>
    <w:rsid w:val="008F3048"/>
    <w:rsid w:val="008F35F3"/>
    <w:rsid w:val="008F42AE"/>
    <w:rsid w:val="008F4436"/>
    <w:rsid w:val="008F4BF7"/>
    <w:rsid w:val="008F4CBA"/>
    <w:rsid w:val="008F4D28"/>
    <w:rsid w:val="008F5503"/>
    <w:rsid w:val="00900410"/>
    <w:rsid w:val="00900947"/>
    <w:rsid w:val="009018BE"/>
    <w:rsid w:val="009035E5"/>
    <w:rsid w:val="009045AD"/>
    <w:rsid w:val="00905194"/>
    <w:rsid w:val="009075C9"/>
    <w:rsid w:val="00907738"/>
    <w:rsid w:val="009107F8"/>
    <w:rsid w:val="00910F6C"/>
    <w:rsid w:val="00911284"/>
    <w:rsid w:val="0091227F"/>
    <w:rsid w:val="009147DB"/>
    <w:rsid w:val="00915DA2"/>
    <w:rsid w:val="00916900"/>
    <w:rsid w:val="00916D7F"/>
    <w:rsid w:val="00920E41"/>
    <w:rsid w:val="009223B9"/>
    <w:rsid w:val="00922486"/>
    <w:rsid w:val="0092399F"/>
    <w:rsid w:val="00924702"/>
    <w:rsid w:val="009255EB"/>
    <w:rsid w:val="00926973"/>
    <w:rsid w:val="00926B22"/>
    <w:rsid w:val="00926EDB"/>
    <w:rsid w:val="009314CC"/>
    <w:rsid w:val="009318C3"/>
    <w:rsid w:val="009338C9"/>
    <w:rsid w:val="0093426C"/>
    <w:rsid w:val="00934F78"/>
    <w:rsid w:val="009352A1"/>
    <w:rsid w:val="0093557A"/>
    <w:rsid w:val="00937112"/>
    <w:rsid w:val="00941CD3"/>
    <w:rsid w:val="00941D68"/>
    <w:rsid w:val="00942A95"/>
    <w:rsid w:val="009436FE"/>
    <w:rsid w:val="00944651"/>
    <w:rsid w:val="0094738A"/>
    <w:rsid w:val="00947959"/>
    <w:rsid w:val="00950023"/>
    <w:rsid w:val="00950E7C"/>
    <w:rsid w:val="00950EFC"/>
    <w:rsid w:val="00951227"/>
    <w:rsid w:val="00951241"/>
    <w:rsid w:val="00952957"/>
    <w:rsid w:val="0095480C"/>
    <w:rsid w:val="00954E6D"/>
    <w:rsid w:val="00955A9B"/>
    <w:rsid w:val="00955E6C"/>
    <w:rsid w:val="00957AEC"/>
    <w:rsid w:val="00960938"/>
    <w:rsid w:val="00961C45"/>
    <w:rsid w:val="00961D00"/>
    <w:rsid w:val="00962CEA"/>
    <w:rsid w:val="0096320F"/>
    <w:rsid w:val="0096539B"/>
    <w:rsid w:val="009653B1"/>
    <w:rsid w:val="009675F7"/>
    <w:rsid w:val="009702F4"/>
    <w:rsid w:val="00972596"/>
    <w:rsid w:val="009726E4"/>
    <w:rsid w:val="00972885"/>
    <w:rsid w:val="00974C38"/>
    <w:rsid w:val="009752E1"/>
    <w:rsid w:val="009756FA"/>
    <w:rsid w:val="0098302A"/>
    <w:rsid w:val="00983F17"/>
    <w:rsid w:val="00984523"/>
    <w:rsid w:val="00985960"/>
    <w:rsid w:val="00985C04"/>
    <w:rsid w:val="009871B4"/>
    <w:rsid w:val="00990B3C"/>
    <w:rsid w:val="009916C4"/>
    <w:rsid w:val="00993297"/>
    <w:rsid w:val="0099348B"/>
    <w:rsid w:val="009951C2"/>
    <w:rsid w:val="009957AB"/>
    <w:rsid w:val="00996200"/>
    <w:rsid w:val="0099765B"/>
    <w:rsid w:val="009A007E"/>
    <w:rsid w:val="009A058A"/>
    <w:rsid w:val="009A2010"/>
    <w:rsid w:val="009A3239"/>
    <w:rsid w:val="009A33EF"/>
    <w:rsid w:val="009A4E24"/>
    <w:rsid w:val="009A5022"/>
    <w:rsid w:val="009A68ED"/>
    <w:rsid w:val="009B18D3"/>
    <w:rsid w:val="009B297D"/>
    <w:rsid w:val="009B2CB6"/>
    <w:rsid w:val="009B385C"/>
    <w:rsid w:val="009B5EC1"/>
    <w:rsid w:val="009B7780"/>
    <w:rsid w:val="009B7B48"/>
    <w:rsid w:val="009B7CD2"/>
    <w:rsid w:val="009C0FFF"/>
    <w:rsid w:val="009C1342"/>
    <w:rsid w:val="009C37D6"/>
    <w:rsid w:val="009C424E"/>
    <w:rsid w:val="009C508D"/>
    <w:rsid w:val="009C551F"/>
    <w:rsid w:val="009C6A3C"/>
    <w:rsid w:val="009D0FAF"/>
    <w:rsid w:val="009D12AF"/>
    <w:rsid w:val="009D297F"/>
    <w:rsid w:val="009D3FCB"/>
    <w:rsid w:val="009D46F4"/>
    <w:rsid w:val="009D5BE9"/>
    <w:rsid w:val="009D6B8B"/>
    <w:rsid w:val="009D6D2F"/>
    <w:rsid w:val="009E0D33"/>
    <w:rsid w:val="009E1C9B"/>
    <w:rsid w:val="009E5C46"/>
    <w:rsid w:val="009E626C"/>
    <w:rsid w:val="009E6379"/>
    <w:rsid w:val="009E74BB"/>
    <w:rsid w:val="009F0561"/>
    <w:rsid w:val="009F0902"/>
    <w:rsid w:val="009F0B68"/>
    <w:rsid w:val="009F29E3"/>
    <w:rsid w:val="009F3CAF"/>
    <w:rsid w:val="009F3D31"/>
    <w:rsid w:val="009F4376"/>
    <w:rsid w:val="009F4FDE"/>
    <w:rsid w:val="009F5105"/>
    <w:rsid w:val="009F61C4"/>
    <w:rsid w:val="00A0002E"/>
    <w:rsid w:val="00A011C8"/>
    <w:rsid w:val="00A01A5E"/>
    <w:rsid w:val="00A01B2E"/>
    <w:rsid w:val="00A028AF"/>
    <w:rsid w:val="00A03F90"/>
    <w:rsid w:val="00A04D7D"/>
    <w:rsid w:val="00A0535C"/>
    <w:rsid w:val="00A054FB"/>
    <w:rsid w:val="00A06936"/>
    <w:rsid w:val="00A07210"/>
    <w:rsid w:val="00A07945"/>
    <w:rsid w:val="00A07A26"/>
    <w:rsid w:val="00A10C3B"/>
    <w:rsid w:val="00A11272"/>
    <w:rsid w:val="00A114E9"/>
    <w:rsid w:val="00A12665"/>
    <w:rsid w:val="00A1271B"/>
    <w:rsid w:val="00A12BF6"/>
    <w:rsid w:val="00A14C9D"/>
    <w:rsid w:val="00A15073"/>
    <w:rsid w:val="00A15D6F"/>
    <w:rsid w:val="00A167A3"/>
    <w:rsid w:val="00A16AB8"/>
    <w:rsid w:val="00A17581"/>
    <w:rsid w:val="00A2274B"/>
    <w:rsid w:val="00A2469F"/>
    <w:rsid w:val="00A2565B"/>
    <w:rsid w:val="00A25C76"/>
    <w:rsid w:val="00A27A6D"/>
    <w:rsid w:val="00A30851"/>
    <w:rsid w:val="00A30A53"/>
    <w:rsid w:val="00A315AE"/>
    <w:rsid w:val="00A317AD"/>
    <w:rsid w:val="00A3223E"/>
    <w:rsid w:val="00A323B0"/>
    <w:rsid w:val="00A330FD"/>
    <w:rsid w:val="00A3318F"/>
    <w:rsid w:val="00A344E4"/>
    <w:rsid w:val="00A35240"/>
    <w:rsid w:val="00A3787D"/>
    <w:rsid w:val="00A37B7C"/>
    <w:rsid w:val="00A43033"/>
    <w:rsid w:val="00A463CD"/>
    <w:rsid w:val="00A464E4"/>
    <w:rsid w:val="00A46859"/>
    <w:rsid w:val="00A50107"/>
    <w:rsid w:val="00A50F39"/>
    <w:rsid w:val="00A5145F"/>
    <w:rsid w:val="00A53640"/>
    <w:rsid w:val="00A53E46"/>
    <w:rsid w:val="00A543EF"/>
    <w:rsid w:val="00A5533A"/>
    <w:rsid w:val="00A55800"/>
    <w:rsid w:val="00A55A37"/>
    <w:rsid w:val="00A560D7"/>
    <w:rsid w:val="00A56518"/>
    <w:rsid w:val="00A56841"/>
    <w:rsid w:val="00A60149"/>
    <w:rsid w:val="00A65343"/>
    <w:rsid w:val="00A65EF8"/>
    <w:rsid w:val="00A66163"/>
    <w:rsid w:val="00A6786D"/>
    <w:rsid w:val="00A72083"/>
    <w:rsid w:val="00A72598"/>
    <w:rsid w:val="00A72F2A"/>
    <w:rsid w:val="00A731FE"/>
    <w:rsid w:val="00A7331C"/>
    <w:rsid w:val="00A736CB"/>
    <w:rsid w:val="00A73EBA"/>
    <w:rsid w:val="00A74C92"/>
    <w:rsid w:val="00A74FB6"/>
    <w:rsid w:val="00A76AD7"/>
    <w:rsid w:val="00A8005D"/>
    <w:rsid w:val="00A80A73"/>
    <w:rsid w:val="00A8188C"/>
    <w:rsid w:val="00A81ACA"/>
    <w:rsid w:val="00A81D53"/>
    <w:rsid w:val="00A82648"/>
    <w:rsid w:val="00A833CD"/>
    <w:rsid w:val="00A84094"/>
    <w:rsid w:val="00A84B87"/>
    <w:rsid w:val="00A85CBB"/>
    <w:rsid w:val="00A866F8"/>
    <w:rsid w:val="00A86E05"/>
    <w:rsid w:val="00A86ED2"/>
    <w:rsid w:val="00A86F55"/>
    <w:rsid w:val="00A878C3"/>
    <w:rsid w:val="00A900B8"/>
    <w:rsid w:val="00A90354"/>
    <w:rsid w:val="00A9428A"/>
    <w:rsid w:val="00A95167"/>
    <w:rsid w:val="00A972BA"/>
    <w:rsid w:val="00A97449"/>
    <w:rsid w:val="00A97D58"/>
    <w:rsid w:val="00AA025C"/>
    <w:rsid w:val="00AA03B5"/>
    <w:rsid w:val="00AA1CB5"/>
    <w:rsid w:val="00AA1D19"/>
    <w:rsid w:val="00AA2664"/>
    <w:rsid w:val="00AA365E"/>
    <w:rsid w:val="00AA40C4"/>
    <w:rsid w:val="00AA4887"/>
    <w:rsid w:val="00AA49D4"/>
    <w:rsid w:val="00AA4E97"/>
    <w:rsid w:val="00AA565C"/>
    <w:rsid w:val="00AA6245"/>
    <w:rsid w:val="00AB000F"/>
    <w:rsid w:val="00AB05D6"/>
    <w:rsid w:val="00AB1655"/>
    <w:rsid w:val="00AB1A5A"/>
    <w:rsid w:val="00AB25AF"/>
    <w:rsid w:val="00AB2D74"/>
    <w:rsid w:val="00AB3BB1"/>
    <w:rsid w:val="00AB414D"/>
    <w:rsid w:val="00AB51B9"/>
    <w:rsid w:val="00AB5570"/>
    <w:rsid w:val="00AB56FD"/>
    <w:rsid w:val="00AB5940"/>
    <w:rsid w:val="00AB6749"/>
    <w:rsid w:val="00AB719E"/>
    <w:rsid w:val="00AB78AC"/>
    <w:rsid w:val="00AC077F"/>
    <w:rsid w:val="00AC0E60"/>
    <w:rsid w:val="00AC0E77"/>
    <w:rsid w:val="00AC2598"/>
    <w:rsid w:val="00AC2DDC"/>
    <w:rsid w:val="00AC39F8"/>
    <w:rsid w:val="00AC3F0D"/>
    <w:rsid w:val="00AC3FA7"/>
    <w:rsid w:val="00AC7286"/>
    <w:rsid w:val="00AC7A0A"/>
    <w:rsid w:val="00AD2ABA"/>
    <w:rsid w:val="00AD2FBB"/>
    <w:rsid w:val="00AD3F9E"/>
    <w:rsid w:val="00AD4458"/>
    <w:rsid w:val="00AD5460"/>
    <w:rsid w:val="00AE0688"/>
    <w:rsid w:val="00AE0BD4"/>
    <w:rsid w:val="00AE13F1"/>
    <w:rsid w:val="00AE21A5"/>
    <w:rsid w:val="00AE25E3"/>
    <w:rsid w:val="00AE2891"/>
    <w:rsid w:val="00AE2CAB"/>
    <w:rsid w:val="00AE3452"/>
    <w:rsid w:val="00AE3531"/>
    <w:rsid w:val="00AE369C"/>
    <w:rsid w:val="00AE3AF6"/>
    <w:rsid w:val="00AE533E"/>
    <w:rsid w:val="00AE632A"/>
    <w:rsid w:val="00AE7706"/>
    <w:rsid w:val="00AE7FC0"/>
    <w:rsid w:val="00AF299F"/>
    <w:rsid w:val="00AF38C1"/>
    <w:rsid w:val="00AF4794"/>
    <w:rsid w:val="00AF4FEA"/>
    <w:rsid w:val="00AF520F"/>
    <w:rsid w:val="00AF7F82"/>
    <w:rsid w:val="00B001FC"/>
    <w:rsid w:val="00B0070C"/>
    <w:rsid w:val="00B01124"/>
    <w:rsid w:val="00B0152C"/>
    <w:rsid w:val="00B016B0"/>
    <w:rsid w:val="00B02F5A"/>
    <w:rsid w:val="00B0345E"/>
    <w:rsid w:val="00B03541"/>
    <w:rsid w:val="00B03F6C"/>
    <w:rsid w:val="00B0422A"/>
    <w:rsid w:val="00B05684"/>
    <w:rsid w:val="00B06AE0"/>
    <w:rsid w:val="00B109D8"/>
    <w:rsid w:val="00B10FFC"/>
    <w:rsid w:val="00B12C73"/>
    <w:rsid w:val="00B12C74"/>
    <w:rsid w:val="00B13952"/>
    <w:rsid w:val="00B142F0"/>
    <w:rsid w:val="00B14F44"/>
    <w:rsid w:val="00B153D1"/>
    <w:rsid w:val="00B155BE"/>
    <w:rsid w:val="00B2045C"/>
    <w:rsid w:val="00B23226"/>
    <w:rsid w:val="00B23D02"/>
    <w:rsid w:val="00B2451B"/>
    <w:rsid w:val="00B25075"/>
    <w:rsid w:val="00B25897"/>
    <w:rsid w:val="00B30433"/>
    <w:rsid w:val="00B309D0"/>
    <w:rsid w:val="00B32798"/>
    <w:rsid w:val="00B347CD"/>
    <w:rsid w:val="00B35F29"/>
    <w:rsid w:val="00B36DCB"/>
    <w:rsid w:val="00B404F8"/>
    <w:rsid w:val="00B40B0A"/>
    <w:rsid w:val="00B42134"/>
    <w:rsid w:val="00B42632"/>
    <w:rsid w:val="00B427E1"/>
    <w:rsid w:val="00B42EA7"/>
    <w:rsid w:val="00B44AC0"/>
    <w:rsid w:val="00B44D81"/>
    <w:rsid w:val="00B4727B"/>
    <w:rsid w:val="00B475C3"/>
    <w:rsid w:val="00B4786D"/>
    <w:rsid w:val="00B518FF"/>
    <w:rsid w:val="00B52A63"/>
    <w:rsid w:val="00B53633"/>
    <w:rsid w:val="00B53C7A"/>
    <w:rsid w:val="00B542E3"/>
    <w:rsid w:val="00B553AD"/>
    <w:rsid w:val="00B57B06"/>
    <w:rsid w:val="00B6060B"/>
    <w:rsid w:val="00B61265"/>
    <w:rsid w:val="00B61DCB"/>
    <w:rsid w:val="00B63118"/>
    <w:rsid w:val="00B64071"/>
    <w:rsid w:val="00B642DC"/>
    <w:rsid w:val="00B645AE"/>
    <w:rsid w:val="00B65368"/>
    <w:rsid w:val="00B664B6"/>
    <w:rsid w:val="00B673C8"/>
    <w:rsid w:val="00B71C12"/>
    <w:rsid w:val="00B72307"/>
    <w:rsid w:val="00B764A9"/>
    <w:rsid w:val="00B76F87"/>
    <w:rsid w:val="00B817DF"/>
    <w:rsid w:val="00B823F1"/>
    <w:rsid w:val="00B8386A"/>
    <w:rsid w:val="00B861E4"/>
    <w:rsid w:val="00B86D36"/>
    <w:rsid w:val="00B874EA"/>
    <w:rsid w:val="00B9132C"/>
    <w:rsid w:val="00B9165B"/>
    <w:rsid w:val="00B91B4E"/>
    <w:rsid w:val="00B91BDE"/>
    <w:rsid w:val="00B9261E"/>
    <w:rsid w:val="00B92796"/>
    <w:rsid w:val="00B930B2"/>
    <w:rsid w:val="00B9385B"/>
    <w:rsid w:val="00B9507C"/>
    <w:rsid w:val="00B95BAC"/>
    <w:rsid w:val="00B97788"/>
    <w:rsid w:val="00B97FAE"/>
    <w:rsid w:val="00BA3818"/>
    <w:rsid w:val="00BA5464"/>
    <w:rsid w:val="00BA5D2C"/>
    <w:rsid w:val="00BA6629"/>
    <w:rsid w:val="00BB0CDF"/>
    <w:rsid w:val="00BB0E21"/>
    <w:rsid w:val="00BB1E43"/>
    <w:rsid w:val="00BB4C38"/>
    <w:rsid w:val="00BB6B33"/>
    <w:rsid w:val="00BB7A91"/>
    <w:rsid w:val="00BC1480"/>
    <w:rsid w:val="00BC1B10"/>
    <w:rsid w:val="00BC1C3F"/>
    <w:rsid w:val="00BC21D3"/>
    <w:rsid w:val="00BC267F"/>
    <w:rsid w:val="00BC3013"/>
    <w:rsid w:val="00BC494F"/>
    <w:rsid w:val="00BC58B7"/>
    <w:rsid w:val="00BC5941"/>
    <w:rsid w:val="00BC5C68"/>
    <w:rsid w:val="00BC6D4F"/>
    <w:rsid w:val="00BD033E"/>
    <w:rsid w:val="00BD0B7C"/>
    <w:rsid w:val="00BD1D00"/>
    <w:rsid w:val="00BD1D89"/>
    <w:rsid w:val="00BD29A8"/>
    <w:rsid w:val="00BD310B"/>
    <w:rsid w:val="00BD406F"/>
    <w:rsid w:val="00BD5A24"/>
    <w:rsid w:val="00BE05FA"/>
    <w:rsid w:val="00BE074D"/>
    <w:rsid w:val="00BE11CD"/>
    <w:rsid w:val="00BE1A88"/>
    <w:rsid w:val="00BE1D39"/>
    <w:rsid w:val="00BE2722"/>
    <w:rsid w:val="00BE2BBE"/>
    <w:rsid w:val="00BE3BC1"/>
    <w:rsid w:val="00BE4B33"/>
    <w:rsid w:val="00BE575E"/>
    <w:rsid w:val="00BE5FE4"/>
    <w:rsid w:val="00BE66C4"/>
    <w:rsid w:val="00BF00FD"/>
    <w:rsid w:val="00BF05E9"/>
    <w:rsid w:val="00BF102A"/>
    <w:rsid w:val="00BF2898"/>
    <w:rsid w:val="00BF344B"/>
    <w:rsid w:val="00BF56AE"/>
    <w:rsid w:val="00BF5B0D"/>
    <w:rsid w:val="00BF633C"/>
    <w:rsid w:val="00BF6D8A"/>
    <w:rsid w:val="00C002D9"/>
    <w:rsid w:val="00C01740"/>
    <w:rsid w:val="00C017D2"/>
    <w:rsid w:val="00C033CB"/>
    <w:rsid w:val="00C03D38"/>
    <w:rsid w:val="00C05F50"/>
    <w:rsid w:val="00C064B6"/>
    <w:rsid w:val="00C116AC"/>
    <w:rsid w:val="00C14260"/>
    <w:rsid w:val="00C155B4"/>
    <w:rsid w:val="00C16016"/>
    <w:rsid w:val="00C16631"/>
    <w:rsid w:val="00C16B4F"/>
    <w:rsid w:val="00C16DBB"/>
    <w:rsid w:val="00C17A67"/>
    <w:rsid w:val="00C17CEE"/>
    <w:rsid w:val="00C20CC0"/>
    <w:rsid w:val="00C21045"/>
    <w:rsid w:val="00C211EA"/>
    <w:rsid w:val="00C21402"/>
    <w:rsid w:val="00C227CC"/>
    <w:rsid w:val="00C22CEE"/>
    <w:rsid w:val="00C2411E"/>
    <w:rsid w:val="00C24BDD"/>
    <w:rsid w:val="00C24FBD"/>
    <w:rsid w:val="00C272C3"/>
    <w:rsid w:val="00C27957"/>
    <w:rsid w:val="00C34629"/>
    <w:rsid w:val="00C35901"/>
    <w:rsid w:val="00C35E20"/>
    <w:rsid w:val="00C3655B"/>
    <w:rsid w:val="00C37B59"/>
    <w:rsid w:val="00C37EDF"/>
    <w:rsid w:val="00C409D7"/>
    <w:rsid w:val="00C424C0"/>
    <w:rsid w:val="00C42E08"/>
    <w:rsid w:val="00C43497"/>
    <w:rsid w:val="00C43981"/>
    <w:rsid w:val="00C441DC"/>
    <w:rsid w:val="00C4449C"/>
    <w:rsid w:val="00C447DA"/>
    <w:rsid w:val="00C4574D"/>
    <w:rsid w:val="00C4799B"/>
    <w:rsid w:val="00C549B0"/>
    <w:rsid w:val="00C55516"/>
    <w:rsid w:val="00C573F1"/>
    <w:rsid w:val="00C60C8A"/>
    <w:rsid w:val="00C61818"/>
    <w:rsid w:val="00C6273C"/>
    <w:rsid w:val="00C62B6C"/>
    <w:rsid w:val="00C636C2"/>
    <w:rsid w:val="00C640FE"/>
    <w:rsid w:val="00C641CC"/>
    <w:rsid w:val="00C65C27"/>
    <w:rsid w:val="00C65F98"/>
    <w:rsid w:val="00C707E3"/>
    <w:rsid w:val="00C70A8E"/>
    <w:rsid w:val="00C70AD3"/>
    <w:rsid w:val="00C70F3E"/>
    <w:rsid w:val="00C715F3"/>
    <w:rsid w:val="00C71659"/>
    <w:rsid w:val="00C71C67"/>
    <w:rsid w:val="00C728D8"/>
    <w:rsid w:val="00C74ABB"/>
    <w:rsid w:val="00C75963"/>
    <w:rsid w:val="00C75E4A"/>
    <w:rsid w:val="00C7740D"/>
    <w:rsid w:val="00C77780"/>
    <w:rsid w:val="00C80792"/>
    <w:rsid w:val="00C80F13"/>
    <w:rsid w:val="00C811EA"/>
    <w:rsid w:val="00C81EF2"/>
    <w:rsid w:val="00C82139"/>
    <w:rsid w:val="00C8353C"/>
    <w:rsid w:val="00C846D6"/>
    <w:rsid w:val="00C86EF7"/>
    <w:rsid w:val="00C8754D"/>
    <w:rsid w:val="00C879CD"/>
    <w:rsid w:val="00C909BA"/>
    <w:rsid w:val="00C91EB6"/>
    <w:rsid w:val="00C93A8A"/>
    <w:rsid w:val="00C94428"/>
    <w:rsid w:val="00C951C3"/>
    <w:rsid w:val="00C97D7C"/>
    <w:rsid w:val="00CA03C3"/>
    <w:rsid w:val="00CA06D6"/>
    <w:rsid w:val="00CA21C6"/>
    <w:rsid w:val="00CA3790"/>
    <w:rsid w:val="00CA4CF4"/>
    <w:rsid w:val="00CA5E80"/>
    <w:rsid w:val="00CA5FB7"/>
    <w:rsid w:val="00CA7BAD"/>
    <w:rsid w:val="00CB364C"/>
    <w:rsid w:val="00CB3744"/>
    <w:rsid w:val="00CB4BCA"/>
    <w:rsid w:val="00CB5A7E"/>
    <w:rsid w:val="00CB5B2E"/>
    <w:rsid w:val="00CB6C64"/>
    <w:rsid w:val="00CC1DC5"/>
    <w:rsid w:val="00CC237E"/>
    <w:rsid w:val="00CC2D0E"/>
    <w:rsid w:val="00CC3A93"/>
    <w:rsid w:val="00CC3EC9"/>
    <w:rsid w:val="00CC3F49"/>
    <w:rsid w:val="00CC621B"/>
    <w:rsid w:val="00CC72A3"/>
    <w:rsid w:val="00CC7B7F"/>
    <w:rsid w:val="00CD01A8"/>
    <w:rsid w:val="00CD138C"/>
    <w:rsid w:val="00CD2497"/>
    <w:rsid w:val="00CD6162"/>
    <w:rsid w:val="00CD66D5"/>
    <w:rsid w:val="00CD67CD"/>
    <w:rsid w:val="00CD76D6"/>
    <w:rsid w:val="00CD7B16"/>
    <w:rsid w:val="00CE0C50"/>
    <w:rsid w:val="00CE1B27"/>
    <w:rsid w:val="00CE1F28"/>
    <w:rsid w:val="00CE22C1"/>
    <w:rsid w:val="00CE271C"/>
    <w:rsid w:val="00CE2E24"/>
    <w:rsid w:val="00CE3675"/>
    <w:rsid w:val="00CE3CB6"/>
    <w:rsid w:val="00CE4538"/>
    <w:rsid w:val="00CE5F4C"/>
    <w:rsid w:val="00CE5F6D"/>
    <w:rsid w:val="00CF1C45"/>
    <w:rsid w:val="00CF23E3"/>
    <w:rsid w:val="00CF29F5"/>
    <w:rsid w:val="00CF2A20"/>
    <w:rsid w:val="00CF34A8"/>
    <w:rsid w:val="00CF3997"/>
    <w:rsid w:val="00CF411A"/>
    <w:rsid w:val="00CF41BA"/>
    <w:rsid w:val="00CF6253"/>
    <w:rsid w:val="00CF6B06"/>
    <w:rsid w:val="00CF767E"/>
    <w:rsid w:val="00CF7DE5"/>
    <w:rsid w:val="00D00608"/>
    <w:rsid w:val="00D01DAB"/>
    <w:rsid w:val="00D022C5"/>
    <w:rsid w:val="00D02545"/>
    <w:rsid w:val="00D02B06"/>
    <w:rsid w:val="00D02C02"/>
    <w:rsid w:val="00D047F3"/>
    <w:rsid w:val="00D05310"/>
    <w:rsid w:val="00D05A00"/>
    <w:rsid w:val="00D1060D"/>
    <w:rsid w:val="00D11542"/>
    <w:rsid w:val="00D1181B"/>
    <w:rsid w:val="00D12019"/>
    <w:rsid w:val="00D14F55"/>
    <w:rsid w:val="00D16828"/>
    <w:rsid w:val="00D203A2"/>
    <w:rsid w:val="00D20A24"/>
    <w:rsid w:val="00D20E86"/>
    <w:rsid w:val="00D210E0"/>
    <w:rsid w:val="00D215A3"/>
    <w:rsid w:val="00D21DFE"/>
    <w:rsid w:val="00D2378C"/>
    <w:rsid w:val="00D23EC1"/>
    <w:rsid w:val="00D26F39"/>
    <w:rsid w:val="00D2714D"/>
    <w:rsid w:val="00D301E0"/>
    <w:rsid w:val="00D3029B"/>
    <w:rsid w:val="00D31C03"/>
    <w:rsid w:val="00D33657"/>
    <w:rsid w:val="00D33ADD"/>
    <w:rsid w:val="00D34274"/>
    <w:rsid w:val="00D34E21"/>
    <w:rsid w:val="00D36F91"/>
    <w:rsid w:val="00D37514"/>
    <w:rsid w:val="00D417A2"/>
    <w:rsid w:val="00D424B6"/>
    <w:rsid w:val="00D433C9"/>
    <w:rsid w:val="00D43834"/>
    <w:rsid w:val="00D44E12"/>
    <w:rsid w:val="00D4709B"/>
    <w:rsid w:val="00D47206"/>
    <w:rsid w:val="00D51594"/>
    <w:rsid w:val="00D532E0"/>
    <w:rsid w:val="00D539CF"/>
    <w:rsid w:val="00D54EE9"/>
    <w:rsid w:val="00D55E1B"/>
    <w:rsid w:val="00D56741"/>
    <w:rsid w:val="00D57972"/>
    <w:rsid w:val="00D61DD3"/>
    <w:rsid w:val="00D62A9C"/>
    <w:rsid w:val="00D62FD6"/>
    <w:rsid w:val="00D65291"/>
    <w:rsid w:val="00D666CE"/>
    <w:rsid w:val="00D67EC3"/>
    <w:rsid w:val="00D70B7D"/>
    <w:rsid w:val="00D71490"/>
    <w:rsid w:val="00D71C87"/>
    <w:rsid w:val="00D761AA"/>
    <w:rsid w:val="00D7631F"/>
    <w:rsid w:val="00D770F8"/>
    <w:rsid w:val="00D805F2"/>
    <w:rsid w:val="00D81145"/>
    <w:rsid w:val="00D814F5"/>
    <w:rsid w:val="00D81EB7"/>
    <w:rsid w:val="00D81F48"/>
    <w:rsid w:val="00D8266C"/>
    <w:rsid w:val="00D835D7"/>
    <w:rsid w:val="00D843B3"/>
    <w:rsid w:val="00D8756C"/>
    <w:rsid w:val="00D90E4F"/>
    <w:rsid w:val="00D91F24"/>
    <w:rsid w:val="00D923E7"/>
    <w:rsid w:val="00D927AB"/>
    <w:rsid w:val="00D935D1"/>
    <w:rsid w:val="00D93FF1"/>
    <w:rsid w:val="00D9609C"/>
    <w:rsid w:val="00D960B5"/>
    <w:rsid w:val="00DA233C"/>
    <w:rsid w:val="00DA345E"/>
    <w:rsid w:val="00DA3A1D"/>
    <w:rsid w:val="00DA3BA8"/>
    <w:rsid w:val="00DA43E4"/>
    <w:rsid w:val="00DA58D0"/>
    <w:rsid w:val="00DB0400"/>
    <w:rsid w:val="00DB136B"/>
    <w:rsid w:val="00DB2138"/>
    <w:rsid w:val="00DB262C"/>
    <w:rsid w:val="00DB3593"/>
    <w:rsid w:val="00DB4515"/>
    <w:rsid w:val="00DB6697"/>
    <w:rsid w:val="00DB6FCB"/>
    <w:rsid w:val="00DC0068"/>
    <w:rsid w:val="00DC0AFE"/>
    <w:rsid w:val="00DC1E43"/>
    <w:rsid w:val="00DC47F7"/>
    <w:rsid w:val="00DC488A"/>
    <w:rsid w:val="00DC760A"/>
    <w:rsid w:val="00DD0E0D"/>
    <w:rsid w:val="00DD1A89"/>
    <w:rsid w:val="00DD248E"/>
    <w:rsid w:val="00DD27BF"/>
    <w:rsid w:val="00DD3B16"/>
    <w:rsid w:val="00DD45AF"/>
    <w:rsid w:val="00DD47CE"/>
    <w:rsid w:val="00DD47DC"/>
    <w:rsid w:val="00DE1376"/>
    <w:rsid w:val="00DE1BF7"/>
    <w:rsid w:val="00DE370B"/>
    <w:rsid w:val="00DE3774"/>
    <w:rsid w:val="00DE398C"/>
    <w:rsid w:val="00DE448A"/>
    <w:rsid w:val="00DE4CDA"/>
    <w:rsid w:val="00DE4F1A"/>
    <w:rsid w:val="00DE6CCD"/>
    <w:rsid w:val="00DE76E2"/>
    <w:rsid w:val="00DF1021"/>
    <w:rsid w:val="00DF19D2"/>
    <w:rsid w:val="00DF2302"/>
    <w:rsid w:val="00DF43FA"/>
    <w:rsid w:val="00DF5A4E"/>
    <w:rsid w:val="00DF6E7B"/>
    <w:rsid w:val="00DF7257"/>
    <w:rsid w:val="00DF7CB6"/>
    <w:rsid w:val="00E011F4"/>
    <w:rsid w:val="00E01BA7"/>
    <w:rsid w:val="00E0204A"/>
    <w:rsid w:val="00E048C5"/>
    <w:rsid w:val="00E057AF"/>
    <w:rsid w:val="00E072D1"/>
    <w:rsid w:val="00E078E5"/>
    <w:rsid w:val="00E10DB0"/>
    <w:rsid w:val="00E11767"/>
    <w:rsid w:val="00E129CD"/>
    <w:rsid w:val="00E134D9"/>
    <w:rsid w:val="00E1399C"/>
    <w:rsid w:val="00E13A32"/>
    <w:rsid w:val="00E13BA6"/>
    <w:rsid w:val="00E14103"/>
    <w:rsid w:val="00E14A09"/>
    <w:rsid w:val="00E14ED4"/>
    <w:rsid w:val="00E1527D"/>
    <w:rsid w:val="00E20125"/>
    <w:rsid w:val="00E204E3"/>
    <w:rsid w:val="00E20866"/>
    <w:rsid w:val="00E20CFC"/>
    <w:rsid w:val="00E219BB"/>
    <w:rsid w:val="00E23911"/>
    <w:rsid w:val="00E23B1E"/>
    <w:rsid w:val="00E23DAB"/>
    <w:rsid w:val="00E24236"/>
    <w:rsid w:val="00E2482C"/>
    <w:rsid w:val="00E25CDE"/>
    <w:rsid w:val="00E25D72"/>
    <w:rsid w:val="00E26456"/>
    <w:rsid w:val="00E270DF"/>
    <w:rsid w:val="00E2781A"/>
    <w:rsid w:val="00E302EE"/>
    <w:rsid w:val="00E30545"/>
    <w:rsid w:val="00E33935"/>
    <w:rsid w:val="00E356A6"/>
    <w:rsid w:val="00E36436"/>
    <w:rsid w:val="00E37EB1"/>
    <w:rsid w:val="00E41182"/>
    <w:rsid w:val="00E4308C"/>
    <w:rsid w:val="00E44DFB"/>
    <w:rsid w:val="00E46D33"/>
    <w:rsid w:val="00E47308"/>
    <w:rsid w:val="00E50501"/>
    <w:rsid w:val="00E519C8"/>
    <w:rsid w:val="00E523F4"/>
    <w:rsid w:val="00E53273"/>
    <w:rsid w:val="00E53C8A"/>
    <w:rsid w:val="00E54C0F"/>
    <w:rsid w:val="00E54CDA"/>
    <w:rsid w:val="00E565BE"/>
    <w:rsid w:val="00E569AC"/>
    <w:rsid w:val="00E56D4B"/>
    <w:rsid w:val="00E57246"/>
    <w:rsid w:val="00E57EA9"/>
    <w:rsid w:val="00E620EC"/>
    <w:rsid w:val="00E622EC"/>
    <w:rsid w:val="00E627CB"/>
    <w:rsid w:val="00E64307"/>
    <w:rsid w:val="00E64748"/>
    <w:rsid w:val="00E64A98"/>
    <w:rsid w:val="00E64FBB"/>
    <w:rsid w:val="00E66930"/>
    <w:rsid w:val="00E70449"/>
    <w:rsid w:val="00E723BA"/>
    <w:rsid w:val="00E7331B"/>
    <w:rsid w:val="00E74C98"/>
    <w:rsid w:val="00E802ED"/>
    <w:rsid w:val="00E81F86"/>
    <w:rsid w:val="00E852EC"/>
    <w:rsid w:val="00E857F7"/>
    <w:rsid w:val="00E86819"/>
    <w:rsid w:val="00E86B1A"/>
    <w:rsid w:val="00E86C85"/>
    <w:rsid w:val="00E90063"/>
    <w:rsid w:val="00E90296"/>
    <w:rsid w:val="00E91D8D"/>
    <w:rsid w:val="00E93047"/>
    <w:rsid w:val="00E93487"/>
    <w:rsid w:val="00E94D8F"/>
    <w:rsid w:val="00E95D94"/>
    <w:rsid w:val="00E96C75"/>
    <w:rsid w:val="00E974DF"/>
    <w:rsid w:val="00E9781D"/>
    <w:rsid w:val="00EA04DA"/>
    <w:rsid w:val="00EA1264"/>
    <w:rsid w:val="00EA13D4"/>
    <w:rsid w:val="00EA1824"/>
    <w:rsid w:val="00EA2205"/>
    <w:rsid w:val="00EA3947"/>
    <w:rsid w:val="00EA44DD"/>
    <w:rsid w:val="00EB08C9"/>
    <w:rsid w:val="00EB0981"/>
    <w:rsid w:val="00EB12D5"/>
    <w:rsid w:val="00EB1CE1"/>
    <w:rsid w:val="00EB2DB1"/>
    <w:rsid w:val="00EB3199"/>
    <w:rsid w:val="00EB59A6"/>
    <w:rsid w:val="00EB6F32"/>
    <w:rsid w:val="00EC1A1F"/>
    <w:rsid w:val="00EC2D8C"/>
    <w:rsid w:val="00EC4B86"/>
    <w:rsid w:val="00EC5D31"/>
    <w:rsid w:val="00EC749D"/>
    <w:rsid w:val="00EC788C"/>
    <w:rsid w:val="00ED29C0"/>
    <w:rsid w:val="00ED2F4F"/>
    <w:rsid w:val="00ED3EF2"/>
    <w:rsid w:val="00ED4C57"/>
    <w:rsid w:val="00ED7A70"/>
    <w:rsid w:val="00ED7C06"/>
    <w:rsid w:val="00EE04EF"/>
    <w:rsid w:val="00EE0933"/>
    <w:rsid w:val="00EE111D"/>
    <w:rsid w:val="00EE231D"/>
    <w:rsid w:val="00EE243C"/>
    <w:rsid w:val="00EE2914"/>
    <w:rsid w:val="00EE2A80"/>
    <w:rsid w:val="00EE33E5"/>
    <w:rsid w:val="00EE6F0F"/>
    <w:rsid w:val="00EE78A3"/>
    <w:rsid w:val="00EF234D"/>
    <w:rsid w:val="00EF5A4A"/>
    <w:rsid w:val="00EF6B35"/>
    <w:rsid w:val="00EF6FF5"/>
    <w:rsid w:val="00EF7CCD"/>
    <w:rsid w:val="00F01367"/>
    <w:rsid w:val="00F04C15"/>
    <w:rsid w:val="00F055C2"/>
    <w:rsid w:val="00F068C3"/>
    <w:rsid w:val="00F06912"/>
    <w:rsid w:val="00F07363"/>
    <w:rsid w:val="00F0741A"/>
    <w:rsid w:val="00F07E1A"/>
    <w:rsid w:val="00F10860"/>
    <w:rsid w:val="00F11DED"/>
    <w:rsid w:val="00F1223E"/>
    <w:rsid w:val="00F13B64"/>
    <w:rsid w:val="00F13F03"/>
    <w:rsid w:val="00F146B0"/>
    <w:rsid w:val="00F14DD0"/>
    <w:rsid w:val="00F14FDB"/>
    <w:rsid w:val="00F15241"/>
    <w:rsid w:val="00F15541"/>
    <w:rsid w:val="00F16F29"/>
    <w:rsid w:val="00F20E4D"/>
    <w:rsid w:val="00F2141B"/>
    <w:rsid w:val="00F21BF3"/>
    <w:rsid w:val="00F21D20"/>
    <w:rsid w:val="00F22110"/>
    <w:rsid w:val="00F22116"/>
    <w:rsid w:val="00F23EC0"/>
    <w:rsid w:val="00F24AF2"/>
    <w:rsid w:val="00F24CAC"/>
    <w:rsid w:val="00F25B76"/>
    <w:rsid w:val="00F26CC1"/>
    <w:rsid w:val="00F27456"/>
    <w:rsid w:val="00F306BA"/>
    <w:rsid w:val="00F30897"/>
    <w:rsid w:val="00F31449"/>
    <w:rsid w:val="00F32744"/>
    <w:rsid w:val="00F32B32"/>
    <w:rsid w:val="00F331E0"/>
    <w:rsid w:val="00F33221"/>
    <w:rsid w:val="00F36D4A"/>
    <w:rsid w:val="00F36F22"/>
    <w:rsid w:val="00F44E63"/>
    <w:rsid w:val="00F473B1"/>
    <w:rsid w:val="00F47E4C"/>
    <w:rsid w:val="00F519A3"/>
    <w:rsid w:val="00F51AD6"/>
    <w:rsid w:val="00F51D4F"/>
    <w:rsid w:val="00F51FF3"/>
    <w:rsid w:val="00F520FA"/>
    <w:rsid w:val="00F52A59"/>
    <w:rsid w:val="00F52B1C"/>
    <w:rsid w:val="00F53B24"/>
    <w:rsid w:val="00F548D5"/>
    <w:rsid w:val="00F54BE2"/>
    <w:rsid w:val="00F54E5F"/>
    <w:rsid w:val="00F55661"/>
    <w:rsid w:val="00F55CA0"/>
    <w:rsid w:val="00F560BC"/>
    <w:rsid w:val="00F56203"/>
    <w:rsid w:val="00F60BC6"/>
    <w:rsid w:val="00F61EF1"/>
    <w:rsid w:val="00F62BB8"/>
    <w:rsid w:val="00F62DCB"/>
    <w:rsid w:val="00F63DC9"/>
    <w:rsid w:val="00F63E36"/>
    <w:rsid w:val="00F64D34"/>
    <w:rsid w:val="00F65648"/>
    <w:rsid w:val="00F66FEE"/>
    <w:rsid w:val="00F67AC1"/>
    <w:rsid w:val="00F708A3"/>
    <w:rsid w:val="00F718AD"/>
    <w:rsid w:val="00F72B18"/>
    <w:rsid w:val="00F759D3"/>
    <w:rsid w:val="00F7696F"/>
    <w:rsid w:val="00F76DC5"/>
    <w:rsid w:val="00F77B41"/>
    <w:rsid w:val="00F77E3E"/>
    <w:rsid w:val="00F80AEB"/>
    <w:rsid w:val="00F816DF"/>
    <w:rsid w:val="00F82729"/>
    <w:rsid w:val="00F8357E"/>
    <w:rsid w:val="00F84B0C"/>
    <w:rsid w:val="00F84C81"/>
    <w:rsid w:val="00F85EEB"/>
    <w:rsid w:val="00F87150"/>
    <w:rsid w:val="00F8791C"/>
    <w:rsid w:val="00F9040D"/>
    <w:rsid w:val="00F904E2"/>
    <w:rsid w:val="00F90F52"/>
    <w:rsid w:val="00F92FC1"/>
    <w:rsid w:val="00F94297"/>
    <w:rsid w:val="00F95090"/>
    <w:rsid w:val="00F95C18"/>
    <w:rsid w:val="00F965F6"/>
    <w:rsid w:val="00F96995"/>
    <w:rsid w:val="00F972C2"/>
    <w:rsid w:val="00FA45E3"/>
    <w:rsid w:val="00FA67FC"/>
    <w:rsid w:val="00FA7C92"/>
    <w:rsid w:val="00FB2ACA"/>
    <w:rsid w:val="00FB3B8E"/>
    <w:rsid w:val="00FB44DE"/>
    <w:rsid w:val="00FB45DF"/>
    <w:rsid w:val="00FB45E7"/>
    <w:rsid w:val="00FB57C9"/>
    <w:rsid w:val="00FB5A46"/>
    <w:rsid w:val="00FB5A4F"/>
    <w:rsid w:val="00FB79B5"/>
    <w:rsid w:val="00FC0276"/>
    <w:rsid w:val="00FC1605"/>
    <w:rsid w:val="00FC1B4A"/>
    <w:rsid w:val="00FC29E2"/>
    <w:rsid w:val="00FC2D05"/>
    <w:rsid w:val="00FC3459"/>
    <w:rsid w:val="00FC3AF1"/>
    <w:rsid w:val="00FC7ADB"/>
    <w:rsid w:val="00FD0B13"/>
    <w:rsid w:val="00FD2E99"/>
    <w:rsid w:val="00FD33DC"/>
    <w:rsid w:val="00FD3870"/>
    <w:rsid w:val="00FD3D7F"/>
    <w:rsid w:val="00FD3E02"/>
    <w:rsid w:val="00FD4201"/>
    <w:rsid w:val="00FD49F4"/>
    <w:rsid w:val="00FD4A40"/>
    <w:rsid w:val="00FD5A90"/>
    <w:rsid w:val="00FD61BF"/>
    <w:rsid w:val="00FD75FA"/>
    <w:rsid w:val="00FE03BC"/>
    <w:rsid w:val="00FE0941"/>
    <w:rsid w:val="00FE1182"/>
    <w:rsid w:val="00FE1B30"/>
    <w:rsid w:val="00FE34FC"/>
    <w:rsid w:val="00FE6574"/>
    <w:rsid w:val="00FE6D59"/>
    <w:rsid w:val="00FE6F6D"/>
    <w:rsid w:val="00FF00EA"/>
    <w:rsid w:val="00FF014F"/>
    <w:rsid w:val="00FF112A"/>
    <w:rsid w:val="00FF16A6"/>
    <w:rsid w:val="00FF261E"/>
    <w:rsid w:val="00FF3031"/>
    <w:rsid w:val="00FF3905"/>
    <w:rsid w:val="00FF3B8D"/>
    <w:rsid w:val="00FF4F09"/>
    <w:rsid w:val="00FF5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5F39AB"/>
  <w15:docId w15:val="{0EAE7448-CEA9-4F89-ACED-315A6336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76684"/>
    <w:rPr>
      <w:rFonts w:ascii="Calibri" w:hAnsi="Calibri" w:cs="Calibri"/>
      <w:sz w:val="24"/>
    </w:rPr>
  </w:style>
  <w:style w:type="paragraph" w:styleId="berschrift1">
    <w:name w:val="heading 1"/>
    <w:basedOn w:val="Standard"/>
    <w:next w:val="Standard"/>
    <w:link w:val="berschrift1Zchn"/>
    <w:qFormat/>
    <w:rsid w:val="00576684"/>
    <w:pPr>
      <w:keepNext/>
      <w:spacing w:before="240" w:after="60"/>
      <w:outlineLvl w:val="0"/>
    </w:pPr>
    <w:rPr>
      <w:rFonts w:ascii="Calibri bold" w:eastAsiaTheme="majorEastAsia" w:hAnsi="Calibri bold" w:cstheme="majorBidi"/>
      <w:bCs/>
      <w:kern w:val="32"/>
      <w:sz w:val="32"/>
      <w:szCs w:val="32"/>
    </w:rPr>
  </w:style>
  <w:style w:type="paragraph" w:styleId="berschrift2">
    <w:name w:val="heading 2"/>
    <w:basedOn w:val="Standard"/>
    <w:next w:val="Standard"/>
    <w:link w:val="berschrift2Zchn"/>
    <w:unhideWhenUsed/>
    <w:qFormat/>
    <w:rsid w:val="00576684"/>
    <w:pPr>
      <w:keepNext/>
      <w:spacing w:before="240" w:after="60"/>
      <w:outlineLvl w:val="1"/>
    </w:pPr>
    <w:rPr>
      <w:rFonts w:ascii="Calibri bold" w:eastAsiaTheme="majorEastAsia" w:hAnsi="Calibri bold" w:cstheme="majorBidi"/>
      <w:bCs/>
      <w:i/>
      <w:iCs/>
      <w:sz w:val="28"/>
      <w:szCs w:val="28"/>
    </w:rPr>
  </w:style>
  <w:style w:type="paragraph" w:styleId="berschrift3">
    <w:name w:val="heading 3"/>
    <w:basedOn w:val="Standard"/>
    <w:next w:val="Standard"/>
    <w:link w:val="berschrift3Zchn"/>
    <w:unhideWhenUsed/>
    <w:qFormat/>
    <w:rsid w:val="00576684"/>
    <w:pPr>
      <w:keepNext/>
      <w:spacing w:before="240" w:after="60"/>
      <w:outlineLvl w:val="2"/>
    </w:pPr>
    <w:rPr>
      <w:rFonts w:ascii="Calibri bold" w:eastAsiaTheme="majorEastAsia" w:hAnsi="Calibri bold" w:cstheme="majorBidi"/>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6684"/>
    <w:rPr>
      <w:rFonts w:ascii="Calibri bold" w:eastAsiaTheme="majorEastAsia" w:hAnsi="Calibri bold" w:cstheme="majorBidi"/>
      <w:bCs/>
      <w:kern w:val="32"/>
      <w:sz w:val="32"/>
      <w:szCs w:val="32"/>
    </w:rPr>
  </w:style>
  <w:style w:type="character" w:customStyle="1" w:styleId="berschrift2Zchn">
    <w:name w:val="Überschrift 2 Zchn"/>
    <w:basedOn w:val="Absatz-Standardschriftart"/>
    <w:link w:val="berschrift2"/>
    <w:rsid w:val="00576684"/>
    <w:rPr>
      <w:rFonts w:ascii="Calibri bold" w:eastAsiaTheme="majorEastAsia" w:hAnsi="Calibri bold" w:cstheme="majorBidi"/>
      <w:bCs/>
      <w:i/>
      <w:iCs/>
      <w:sz w:val="28"/>
      <w:szCs w:val="28"/>
    </w:rPr>
  </w:style>
  <w:style w:type="character" w:customStyle="1" w:styleId="berschrift3Zchn">
    <w:name w:val="Überschrift 3 Zchn"/>
    <w:basedOn w:val="Absatz-Standardschriftart"/>
    <w:link w:val="berschrift3"/>
    <w:rsid w:val="00576684"/>
    <w:rPr>
      <w:rFonts w:ascii="Calibri bold" w:eastAsiaTheme="majorEastAsia" w:hAnsi="Calibri bold" w:cstheme="majorBidi"/>
      <w:bCs/>
      <w:sz w:val="26"/>
      <w:szCs w:val="26"/>
    </w:rPr>
  </w:style>
  <w:style w:type="paragraph" w:styleId="Listenabsatz">
    <w:name w:val="List Paragraph"/>
    <w:basedOn w:val="Standard"/>
    <w:uiPriority w:val="34"/>
    <w:qFormat/>
    <w:rsid w:val="00D14F55"/>
    <w:pPr>
      <w:ind w:left="720"/>
      <w:contextualSpacing/>
    </w:pPr>
  </w:style>
  <w:style w:type="paragraph" w:styleId="Kopfzeile">
    <w:name w:val="header"/>
    <w:basedOn w:val="Standard"/>
    <w:link w:val="KopfzeileZchn"/>
    <w:rsid w:val="006B71D8"/>
    <w:pPr>
      <w:tabs>
        <w:tab w:val="center" w:pos="4536"/>
        <w:tab w:val="right" w:pos="9072"/>
      </w:tabs>
    </w:pPr>
  </w:style>
  <w:style w:type="character" w:customStyle="1" w:styleId="KopfzeileZchn">
    <w:name w:val="Kopfzeile Zchn"/>
    <w:basedOn w:val="Absatz-Standardschriftart"/>
    <w:link w:val="Kopfzeile"/>
    <w:rsid w:val="006B71D8"/>
    <w:rPr>
      <w:rFonts w:ascii="Bliss 2 Regular" w:hAnsi="Bliss 2 Regular"/>
      <w:sz w:val="24"/>
    </w:rPr>
  </w:style>
  <w:style w:type="paragraph" w:styleId="Fuzeile">
    <w:name w:val="footer"/>
    <w:basedOn w:val="Standard"/>
    <w:link w:val="FuzeileZchn"/>
    <w:rsid w:val="006B71D8"/>
    <w:pPr>
      <w:tabs>
        <w:tab w:val="center" w:pos="4536"/>
        <w:tab w:val="right" w:pos="9072"/>
      </w:tabs>
    </w:pPr>
  </w:style>
  <w:style w:type="character" w:customStyle="1" w:styleId="FuzeileZchn">
    <w:name w:val="Fußzeile Zchn"/>
    <w:basedOn w:val="Absatz-Standardschriftart"/>
    <w:link w:val="Fuzeile"/>
    <w:rsid w:val="006B71D8"/>
    <w:rPr>
      <w:rFonts w:ascii="Bliss 2 Regular" w:hAnsi="Bliss 2 Regular"/>
      <w:sz w:val="24"/>
    </w:rPr>
  </w:style>
  <w:style w:type="paragraph" w:styleId="Sprechblasentext">
    <w:name w:val="Balloon Text"/>
    <w:basedOn w:val="Standard"/>
    <w:link w:val="SprechblasentextZchn"/>
    <w:rsid w:val="00DF7CB6"/>
    <w:rPr>
      <w:rFonts w:ascii="Tahoma" w:hAnsi="Tahoma" w:cs="Tahoma"/>
      <w:sz w:val="16"/>
      <w:szCs w:val="16"/>
    </w:rPr>
  </w:style>
  <w:style w:type="character" w:customStyle="1" w:styleId="SprechblasentextZchn">
    <w:name w:val="Sprechblasentext Zchn"/>
    <w:basedOn w:val="Absatz-Standardschriftart"/>
    <w:link w:val="Sprechblasentext"/>
    <w:rsid w:val="00DF7CB6"/>
    <w:rPr>
      <w:rFonts w:ascii="Tahoma" w:hAnsi="Tahoma" w:cs="Tahoma"/>
      <w:sz w:val="16"/>
      <w:szCs w:val="16"/>
    </w:rPr>
  </w:style>
  <w:style w:type="character" w:styleId="Hyperlink">
    <w:name w:val="Hyperlink"/>
    <w:basedOn w:val="Absatz-Standardschriftart"/>
    <w:rsid w:val="00570D4C"/>
    <w:rPr>
      <w:color w:val="0000FF" w:themeColor="hyperlink"/>
      <w:u w:val="single"/>
    </w:rPr>
  </w:style>
  <w:style w:type="character" w:styleId="Kommentarzeichen">
    <w:name w:val="annotation reference"/>
    <w:basedOn w:val="Absatz-Standardschriftart"/>
    <w:rsid w:val="00AB5940"/>
    <w:rPr>
      <w:sz w:val="16"/>
      <w:szCs w:val="16"/>
    </w:rPr>
  </w:style>
  <w:style w:type="paragraph" w:styleId="Kommentartext">
    <w:name w:val="annotation text"/>
    <w:basedOn w:val="Standard"/>
    <w:link w:val="KommentartextZchn"/>
    <w:rsid w:val="00AB5940"/>
    <w:rPr>
      <w:sz w:val="20"/>
    </w:rPr>
  </w:style>
  <w:style w:type="character" w:customStyle="1" w:styleId="KommentartextZchn">
    <w:name w:val="Kommentartext Zchn"/>
    <w:basedOn w:val="Absatz-Standardschriftart"/>
    <w:link w:val="Kommentartext"/>
    <w:rsid w:val="00AB5940"/>
    <w:rPr>
      <w:rFonts w:ascii="Bliss 2 Regular" w:hAnsi="Bliss 2 Regular"/>
    </w:rPr>
  </w:style>
  <w:style w:type="paragraph" w:styleId="Kommentarthema">
    <w:name w:val="annotation subject"/>
    <w:basedOn w:val="Kommentartext"/>
    <w:next w:val="Kommentartext"/>
    <w:link w:val="KommentarthemaZchn"/>
    <w:rsid w:val="00AB5940"/>
    <w:rPr>
      <w:b/>
      <w:bCs/>
    </w:rPr>
  </w:style>
  <w:style w:type="character" w:customStyle="1" w:styleId="KommentarthemaZchn">
    <w:name w:val="Kommentarthema Zchn"/>
    <w:basedOn w:val="KommentartextZchn"/>
    <w:link w:val="Kommentarthema"/>
    <w:rsid w:val="00AB5940"/>
    <w:rPr>
      <w:rFonts w:ascii="Bliss 2 Regular" w:hAnsi="Bliss 2 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086">
      <w:bodyDiv w:val="1"/>
      <w:marLeft w:val="0"/>
      <w:marRight w:val="0"/>
      <w:marTop w:val="0"/>
      <w:marBottom w:val="0"/>
      <w:divBdr>
        <w:top w:val="none" w:sz="0" w:space="0" w:color="auto"/>
        <w:left w:val="none" w:sz="0" w:space="0" w:color="auto"/>
        <w:bottom w:val="none" w:sz="0" w:space="0" w:color="auto"/>
        <w:right w:val="none" w:sz="0" w:space="0" w:color="auto"/>
      </w:divBdr>
    </w:div>
    <w:div w:id="40832788">
      <w:bodyDiv w:val="1"/>
      <w:marLeft w:val="0"/>
      <w:marRight w:val="0"/>
      <w:marTop w:val="0"/>
      <w:marBottom w:val="0"/>
      <w:divBdr>
        <w:top w:val="none" w:sz="0" w:space="0" w:color="auto"/>
        <w:left w:val="none" w:sz="0" w:space="0" w:color="auto"/>
        <w:bottom w:val="none" w:sz="0" w:space="0" w:color="auto"/>
        <w:right w:val="none" w:sz="0" w:space="0" w:color="auto"/>
      </w:divBdr>
    </w:div>
    <w:div w:id="82381317">
      <w:bodyDiv w:val="1"/>
      <w:marLeft w:val="0"/>
      <w:marRight w:val="0"/>
      <w:marTop w:val="0"/>
      <w:marBottom w:val="0"/>
      <w:divBdr>
        <w:top w:val="none" w:sz="0" w:space="0" w:color="auto"/>
        <w:left w:val="none" w:sz="0" w:space="0" w:color="auto"/>
        <w:bottom w:val="none" w:sz="0" w:space="0" w:color="auto"/>
        <w:right w:val="none" w:sz="0" w:space="0" w:color="auto"/>
      </w:divBdr>
    </w:div>
    <w:div w:id="262763606">
      <w:bodyDiv w:val="1"/>
      <w:marLeft w:val="0"/>
      <w:marRight w:val="0"/>
      <w:marTop w:val="0"/>
      <w:marBottom w:val="0"/>
      <w:divBdr>
        <w:top w:val="none" w:sz="0" w:space="0" w:color="auto"/>
        <w:left w:val="none" w:sz="0" w:space="0" w:color="auto"/>
        <w:bottom w:val="none" w:sz="0" w:space="0" w:color="auto"/>
        <w:right w:val="none" w:sz="0" w:space="0" w:color="auto"/>
      </w:divBdr>
    </w:div>
    <w:div w:id="1020395931">
      <w:bodyDiv w:val="1"/>
      <w:marLeft w:val="0"/>
      <w:marRight w:val="0"/>
      <w:marTop w:val="0"/>
      <w:marBottom w:val="0"/>
      <w:divBdr>
        <w:top w:val="none" w:sz="0" w:space="0" w:color="auto"/>
        <w:left w:val="none" w:sz="0" w:space="0" w:color="auto"/>
        <w:bottom w:val="none" w:sz="0" w:space="0" w:color="auto"/>
        <w:right w:val="none" w:sz="0" w:space="0" w:color="auto"/>
      </w:divBdr>
    </w:div>
    <w:div w:id="1188300524">
      <w:bodyDiv w:val="1"/>
      <w:marLeft w:val="0"/>
      <w:marRight w:val="0"/>
      <w:marTop w:val="0"/>
      <w:marBottom w:val="0"/>
      <w:divBdr>
        <w:top w:val="none" w:sz="0" w:space="0" w:color="auto"/>
        <w:left w:val="none" w:sz="0" w:space="0" w:color="auto"/>
        <w:bottom w:val="none" w:sz="0" w:space="0" w:color="auto"/>
        <w:right w:val="none" w:sz="0" w:space="0" w:color="auto"/>
      </w:divBdr>
    </w:div>
    <w:div w:id="19277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FECHNE\OneDrive%20-%20EWE%20Aktiengesellschaft\Desktop\Erkl&#228;rung%20zur%20Fernsteuerbarkeit%20nach%20EE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1083-B8E3-468B-A4F0-BF128719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Erklärung zur Fernsteuerbarkeit nach EEG.dotm</Template>
  <TotalTime>0</TotalTime>
  <Pages>2</Pages>
  <Words>480</Words>
  <Characters>3394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EWE Aktiengesellschaft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Fechner, Maren</dc:creator>
  <cp:lastModifiedBy>Vosmann, Kerstin</cp:lastModifiedBy>
  <cp:revision>2</cp:revision>
  <cp:lastPrinted>2015-03-24T18:03:00Z</cp:lastPrinted>
  <dcterms:created xsi:type="dcterms:W3CDTF">2023-02-07T10:35:00Z</dcterms:created>
  <dcterms:modified xsi:type="dcterms:W3CDTF">2023-02-07T10:35:00Z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261ccb-6f89-4428-880e-b9a47d74b2ca_Enabled">
    <vt:lpwstr>true</vt:lpwstr>
  </property>
  <property fmtid="{D5CDD505-2E9C-101B-9397-08002B2CF9AE}" pid="3" name="MSIP_Label_ad261ccb-6f89-4428-880e-b9a47d74b2ca_SetDate">
    <vt:lpwstr>2021-08-12T07:54:22Z</vt:lpwstr>
  </property>
  <property fmtid="{D5CDD505-2E9C-101B-9397-08002B2CF9AE}" pid="4" name="MSIP_Label_ad261ccb-6f89-4428-880e-b9a47d74b2ca_Method">
    <vt:lpwstr>Standard</vt:lpwstr>
  </property>
  <property fmtid="{D5CDD505-2E9C-101B-9397-08002B2CF9AE}" pid="5" name="MSIP_Label_ad261ccb-6f89-4428-880e-b9a47d74b2ca_Name">
    <vt:lpwstr>ad261ccb-6f89-4428-880e-b9a47d74b2ca</vt:lpwstr>
  </property>
  <property fmtid="{D5CDD505-2E9C-101B-9397-08002B2CF9AE}" pid="6" name="MSIP_Label_ad261ccb-6f89-4428-880e-b9a47d74b2ca_SiteId">
    <vt:lpwstr>fd738606-95d6-4efd-906c-3373a88a6a6a</vt:lpwstr>
  </property>
  <property fmtid="{D5CDD505-2E9C-101B-9397-08002B2CF9AE}" pid="7" name="MSIP_Label_ad261ccb-6f89-4428-880e-b9a47d74b2ca_ActionId">
    <vt:lpwstr>e49101a1-0856-4170-b850-c091a215d8b4</vt:lpwstr>
  </property>
  <property fmtid="{D5CDD505-2E9C-101B-9397-08002B2CF9AE}" pid="8" name="MSIP_Label_ad261ccb-6f89-4428-880e-b9a47d74b2ca_ContentBits">
    <vt:lpwstr>0</vt:lpwstr>
  </property>
</Properties>
</file>